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76" w:rsidRDefault="00EC4676" w:rsidP="00090F99">
      <w:pPr>
        <w:jc w:val="center"/>
        <w:rPr>
          <w:b/>
          <w:sz w:val="22"/>
        </w:rPr>
      </w:pPr>
      <w:r>
        <w:rPr>
          <w:b/>
          <w:sz w:val="22"/>
        </w:rPr>
        <w:t>СОГЛАСИЕ</w:t>
      </w:r>
    </w:p>
    <w:p w:rsidR="00EC4676" w:rsidRDefault="00EC4676" w:rsidP="00090F99">
      <w:pPr>
        <w:jc w:val="center"/>
        <w:rPr>
          <w:b/>
          <w:sz w:val="22"/>
        </w:rPr>
      </w:pPr>
      <w:r>
        <w:rPr>
          <w:b/>
          <w:sz w:val="22"/>
        </w:rPr>
        <w:t xml:space="preserve">НА ОБРАБОТКУ ПЕРСОНАЛЬНЫХ ДАННЫХ </w:t>
      </w:r>
    </w:p>
    <w:p w:rsidR="00EC4676" w:rsidRDefault="00EC4676" w:rsidP="00090F99">
      <w:pPr>
        <w:jc w:val="center"/>
        <w:rPr>
          <w:b/>
          <w:sz w:val="22"/>
        </w:rPr>
      </w:pPr>
      <w:r>
        <w:rPr>
          <w:b/>
          <w:sz w:val="22"/>
        </w:rPr>
        <w:t>В ГБПОУ ВО «Новоусманский многопрофильный техникум»</w:t>
      </w:r>
    </w:p>
    <w:p w:rsidR="00EC4676" w:rsidRDefault="00EC4676" w:rsidP="00090F99">
      <w:pPr>
        <w:jc w:val="center"/>
        <w:rPr>
          <w:b/>
          <w:sz w:val="22"/>
        </w:rPr>
      </w:pPr>
    </w:p>
    <w:p w:rsidR="00EC4676" w:rsidRDefault="00EC4676" w:rsidP="007C75D1">
      <w:pPr>
        <w:jc w:val="center"/>
        <w:rPr>
          <w:sz w:val="22"/>
        </w:rPr>
      </w:pPr>
      <w:r>
        <w:rPr>
          <w:sz w:val="22"/>
        </w:rPr>
        <w:t>Я, __________________________________________________________________________________,</w:t>
      </w:r>
    </w:p>
    <w:p w:rsidR="00EC4676" w:rsidRDefault="00EC4676" w:rsidP="007C75D1">
      <w:pPr>
        <w:jc w:val="center"/>
        <w:rPr>
          <w:i/>
          <w:sz w:val="20"/>
        </w:rPr>
      </w:pPr>
      <w:r>
        <w:rPr>
          <w:i/>
          <w:sz w:val="20"/>
        </w:rPr>
        <w:t>(Ф.И.О. родителя)</w:t>
      </w:r>
    </w:p>
    <w:p w:rsidR="00EC4676" w:rsidRDefault="00EC4676" w:rsidP="007C75D1">
      <w:pPr>
        <w:jc w:val="both"/>
        <w:rPr>
          <w:sz w:val="22"/>
        </w:rPr>
      </w:pPr>
      <w:r w:rsidRPr="007C75D1">
        <w:rPr>
          <w:sz w:val="22"/>
          <w:u w:val="single"/>
        </w:rPr>
        <w:t>Паспорт</w:t>
      </w:r>
      <w:r>
        <w:rPr>
          <w:sz w:val="22"/>
        </w:rPr>
        <w:t xml:space="preserve">  серия/ №_______________________выданный_____________________________________</w:t>
      </w:r>
    </w:p>
    <w:p w:rsidR="00EC4676" w:rsidRDefault="00EC4676" w:rsidP="007C75D1">
      <w:pPr>
        <w:jc w:val="center"/>
        <w:rPr>
          <w:i/>
          <w:sz w:val="20"/>
        </w:rPr>
      </w:pPr>
      <w:r>
        <w:rPr>
          <w:i/>
          <w:sz w:val="20"/>
        </w:rPr>
        <w:t>(кем и когда)</w:t>
      </w:r>
    </w:p>
    <w:p w:rsidR="00EC4676" w:rsidRDefault="00EC4676" w:rsidP="007C75D1">
      <w:pPr>
        <w:jc w:val="center"/>
        <w:rPr>
          <w:i/>
          <w:sz w:val="20"/>
        </w:rPr>
      </w:pPr>
      <w:r>
        <w:rPr>
          <w:i/>
          <w:sz w:val="20"/>
        </w:rPr>
        <w:t>_____________________________________________________________________________________________</w:t>
      </w:r>
    </w:p>
    <w:p w:rsidR="00EC4676" w:rsidRDefault="00EC4676" w:rsidP="00090F99">
      <w:pPr>
        <w:jc w:val="both"/>
        <w:rPr>
          <w:sz w:val="22"/>
        </w:rPr>
      </w:pPr>
    </w:p>
    <w:p w:rsidR="00EC4676" w:rsidRDefault="00EC4676" w:rsidP="00090F99">
      <w:pPr>
        <w:jc w:val="both"/>
        <w:rPr>
          <w:sz w:val="22"/>
        </w:rPr>
      </w:pPr>
      <w:r>
        <w:rPr>
          <w:sz w:val="22"/>
        </w:rPr>
        <w:t xml:space="preserve">Даю согласие на обработку персональных данных моего ребенка </w:t>
      </w:r>
    </w:p>
    <w:p w:rsidR="00EC4676" w:rsidRDefault="00EC4676" w:rsidP="007C75D1">
      <w:pPr>
        <w:rPr>
          <w:sz w:val="22"/>
          <w:u w:val="single"/>
        </w:rPr>
      </w:pPr>
      <w:r>
        <w:rPr>
          <w:sz w:val="22"/>
          <w:u w:val="single"/>
        </w:rPr>
        <w:t xml:space="preserve">_____________________________________________________________________________________   </w:t>
      </w:r>
    </w:p>
    <w:p w:rsidR="00EC4676" w:rsidRDefault="00EC4676" w:rsidP="00090F99">
      <w:pPr>
        <w:jc w:val="center"/>
        <w:rPr>
          <w:i/>
          <w:sz w:val="20"/>
        </w:rPr>
      </w:pPr>
      <w:r>
        <w:rPr>
          <w:i/>
          <w:sz w:val="20"/>
        </w:rPr>
        <w:t xml:space="preserve"> (Ф.И.О. ребенка)</w:t>
      </w:r>
    </w:p>
    <w:p w:rsidR="00EC4676" w:rsidRDefault="00EC4676" w:rsidP="00090F99">
      <w:pPr>
        <w:jc w:val="both"/>
        <w:rPr>
          <w:sz w:val="22"/>
        </w:rPr>
      </w:pPr>
      <w:r>
        <w:rPr>
          <w:sz w:val="22"/>
        </w:rPr>
        <w:t>Проживающего по адресу:______________________________________________________________</w:t>
      </w:r>
    </w:p>
    <w:p w:rsidR="00EC4676" w:rsidRDefault="00EC4676" w:rsidP="00090F99">
      <w:pPr>
        <w:jc w:val="both"/>
        <w:rPr>
          <w:sz w:val="22"/>
        </w:rPr>
      </w:pPr>
      <w:r w:rsidRPr="007C75D1">
        <w:rPr>
          <w:sz w:val="22"/>
          <w:u w:val="single"/>
        </w:rPr>
        <w:t>Паспорт</w:t>
      </w:r>
      <w:r>
        <w:rPr>
          <w:sz w:val="22"/>
        </w:rPr>
        <w:t xml:space="preserve"> серия/№______________________, выданный______________________________________</w:t>
      </w:r>
    </w:p>
    <w:p w:rsidR="00EC4676" w:rsidRDefault="00EC4676" w:rsidP="00090F99">
      <w:pPr>
        <w:jc w:val="both"/>
        <w:rPr>
          <w:sz w:val="22"/>
        </w:rPr>
      </w:pPr>
      <w:r>
        <w:rPr>
          <w:sz w:val="22"/>
        </w:rPr>
        <w:t>_____________________________________________________________________________________</w:t>
      </w:r>
    </w:p>
    <w:p w:rsidR="00EC4676" w:rsidRDefault="00EC4676" w:rsidP="00090F99">
      <w:pPr>
        <w:jc w:val="center"/>
        <w:rPr>
          <w:i/>
          <w:sz w:val="20"/>
        </w:rPr>
      </w:pPr>
      <w:r>
        <w:rPr>
          <w:i/>
          <w:sz w:val="20"/>
        </w:rPr>
        <w:t>(кем и когда)</w:t>
      </w:r>
    </w:p>
    <w:p w:rsidR="00EC4676" w:rsidRDefault="00EC4676" w:rsidP="00090F99">
      <w:pPr>
        <w:jc w:val="both"/>
        <w:rPr>
          <w:sz w:val="22"/>
        </w:rPr>
      </w:pPr>
      <w:r>
        <w:rPr>
          <w:sz w:val="22"/>
        </w:rPr>
        <w:t>настоящим даю свое согласие на обработку в ГБПОУ ВО «НМТ» моих персональных данных, к которым относятся:</w:t>
      </w:r>
    </w:p>
    <w:p w:rsidR="00EC4676" w:rsidRDefault="00EC4676" w:rsidP="00090F99">
      <w:pPr>
        <w:numPr>
          <w:ilvl w:val="0"/>
          <w:numId w:val="1"/>
        </w:numPr>
        <w:jc w:val="both"/>
        <w:rPr>
          <w:sz w:val="22"/>
        </w:rPr>
      </w:pPr>
      <w:r>
        <w:rPr>
          <w:sz w:val="22"/>
        </w:rPr>
        <w:t>паспортные данные;</w:t>
      </w:r>
    </w:p>
    <w:p w:rsidR="00EC4676" w:rsidRDefault="00EC4676" w:rsidP="00090F99">
      <w:pPr>
        <w:numPr>
          <w:ilvl w:val="0"/>
          <w:numId w:val="1"/>
        </w:numPr>
        <w:jc w:val="both"/>
        <w:rPr>
          <w:sz w:val="22"/>
        </w:rPr>
      </w:pPr>
      <w:r>
        <w:rPr>
          <w:sz w:val="22"/>
        </w:rPr>
        <w:t>данные страхового Свидетельства государственного пенсионного страхования;</w:t>
      </w:r>
    </w:p>
    <w:p w:rsidR="00EC4676" w:rsidRDefault="00EC4676" w:rsidP="00090F99">
      <w:pPr>
        <w:numPr>
          <w:ilvl w:val="0"/>
          <w:numId w:val="1"/>
        </w:numPr>
        <w:jc w:val="both"/>
        <w:rPr>
          <w:sz w:val="22"/>
        </w:rPr>
      </w:pPr>
      <w:r w:rsidRPr="00DB6791">
        <w:rPr>
          <w:sz w:val="22"/>
        </w:rPr>
        <w:t xml:space="preserve">документы об образовании; </w:t>
      </w:r>
    </w:p>
    <w:p w:rsidR="00EC4676" w:rsidRPr="00DB6791" w:rsidRDefault="00EC4676" w:rsidP="00090F99">
      <w:pPr>
        <w:numPr>
          <w:ilvl w:val="0"/>
          <w:numId w:val="1"/>
        </w:numPr>
        <w:jc w:val="both"/>
        <w:rPr>
          <w:sz w:val="22"/>
        </w:rPr>
      </w:pPr>
      <w:r w:rsidRPr="00DB6791">
        <w:rPr>
          <w:sz w:val="22"/>
        </w:rPr>
        <w:t xml:space="preserve">анкетные данные, предоставленные мною при поступлении на </w:t>
      </w:r>
      <w:r w:rsidRPr="00DB6791">
        <w:rPr>
          <w:sz w:val="22"/>
        </w:rPr>
        <w:tab/>
        <w:t xml:space="preserve">учёбу или в процессе учёбы (в том числе - автобиография, сведения о семейном положении </w:t>
      </w:r>
      <w:r>
        <w:rPr>
          <w:sz w:val="22"/>
        </w:rPr>
        <w:t>обучаю</w:t>
      </w:r>
      <w:r w:rsidRPr="00DB6791">
        <w:rPr>
          <w:sz w:val="22"/>
        </w:rPr>
        <w:t>щегося, перемене фамилии, наличии детей и иждивенцев);</w:t>
      </w:r>
    </w:p>
    <w:p w:rsidR="00EC4676" w:rsidRDefault="00EC4676" w:rsidP="00090F99">
      <w:pPr>
        <w:numPr>
          <w:ilvl w:val="0"/>
          <w:numId w:val="1"/>
        </w:numPr>
        <w:jc w:val="both"/>
        <w:rPr>
          <w:sz w:val="22"/>
        </w:rPr>
      </w:pPr>
      <w:r>
        <w:rPr>
          <w:sz w:val="22"/>
        </w:rPr>
        <w:t>данные иных документов, которые с учетом специфики  и в соответствии с законодательством Российской Федерации должны быть предъявлены мною при поступлении на учёбу или в период его действия[1];</w:t>
      </w:r>
    </w:p>
    <w:p w:rsidR="00EC4676" w:rsidRDefault="00EC4676" w:rsidP="00090F99">
      <w:pPr>
        <w:numPr>
          <w:ilvl w:val="0"/>
          <w:numId w:val="1"/>
        </w:numPr>
        <w:jc w:val="both"/>
        <w:rPr>
          <w:sz w:val="22"/>
        </w:rPr>
      </w:pPr>
      <w:r>
        <w:rPr>
          <w:sz w:val="22"/>
        </w:rPr>
        <w:t>данные  приказов о моем приеме, переводах;</w:t>
      </w:r>
    </w:p>
    <w:p w:rsidR="00EC4676" w:rsidRDefault="00EC4676" w:rsidP="00090F99">
      <w:pPr>
        <w:numPr>
          <w:ilvl w:val="0"/>
          <w:numId w:val="1"/>
        </w:numPr>
        <w:jc w:val="both"/>
        <w:rPr>
          <w:sz w:val="22"/>
        </w:rPr>
      </w:pPr>
      <w:r>
        <w:rPr>
          <w:sz w:val="22"/>
        </w:rPr>
        <w:t>результаты обучения;</w:t>
      </w:r>
    </w:p>
    <w:p w:rsidR="00EC4676" w:rsidRDefault="00EC4676" w:rsidP="00090F99">
      <w:pPr>
        <w:numPr>
          <w:ilvl w:val="0"/>
          <w:numId w:val="1"/>
        </w:numPr>
        <w:jc w:val="both"/>
        <w:rPr>
          <w:sz w:val="22"/>
        </w:rPr>
      </w:pPr>
      <w:r>
        <w:rPr>
          <w:sz w:val="22"/>
        </w:rPr>
        <w:t>фотография;</w:t>
      </w:r>
    </w:p>
    <w:p w:rsidR="00EC4676" w:rsidRDefault="00EC4676" w:rsidP="00090F99">
      <w:pPr>
        <w:ind w:firstLine="708"/>
        <w:jc w:val="both"/>
        <w:rPr>
          <w:sz w:val="22"/>
        </w:rPr>
      </w:pPr>
      <w:r>
        <w:rPr>
          <w:sz w:val="22"/>
        </w:rPr>
        <w:t>Я даю согласие на использование моих персональных данных в целях:</w:t>
      </w:r>
    </w:p>
    <w:p w:rsidR="00EC4676" w:rsidRDefault="00EC4676" w:rsidP="00090F99">
      <w:pPr>
        <w:numPr>
          <w:ilvl w:val="0"/>
          <w:numId w:val="2"/>
        </w:numPr>
        <w:jc w:val="both"/>
        <w:rPr>
          <w:sz w:val="22"/>
        </w:rPr>
      </w:pPr>
      <w:r>
        <w:rPr>
          <w:sz w:val="22"/>
        </w:rPr>
        <w:t>корректного документального оформления правоотношений между мною и ГБПОУ ВО «НМТ»;</w:t>
      </w:r>
    </w:p>
    <w:p w:rsidR="00EC4676" w:rsidRPr="000C5C2C" w:rsidRDefault="00EC4676" w:rsidP="00090F99">
      <w:pPr>
        <w:numPr>
          <w:ilvl w:val="0"/>
          <w:numId w:val="2"/>
        </w:numPr>
        <w:jc w:val="both"/>
        <w:rPr>
          <w:sz w:val="22"/>
        </w:rPr>
      </w:pPr>
      <w:r>
        <w:rPr>
          <w:sz w:val="22"/>
        </w:rPr>
        <w:t>обеспечения выполнения мною обязанностей, предусмотренных  ГБПОУ ВО «НМТ»;</w:t>
      </w:r>
    </w:p>
    <w:p w:rsidR="00EC4676" w:rsidRDefault="00EC4676" w:rsidP="00090F99">
      <w:pPr>
        <w:numPr>
          <w:ilvl w:val="0"/>
          <w:numId w:val="2"/>
        </w:numPr>
        <w:jc w:val="both"/>
        <w:rPr>
          <w:sz w:val="22"/>
        </w:rPr>
      </w:pPr>
      <w:r>
        <w:rPr>
          <w:sz w:val="22"/>
        </w:rPr>
        <w:t>предоставления информации в государственные органы Российской Федерации в порядке, предусмотренным действующим законодательством;</w:t>
      </w:r>
    </w:p>
    <w:p w:rsidR="00EC4676" w:rsidRDefault="00EC4676" w:rsidP="00090F99">
      <w:pPr>
        <w:ind w:firstLine="708"/>
        <w:jc w:val="both"/>
        <w:rPr>
          <w:sz w:val="22"/>
        </w:rPr>
      </w:pPr>
      <w:r>
        <w:rPr>
          <w:sz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C4676" w:rsidRDefault="00EC4676" w:rsidP="00090F99">
      <w:pPr>
        <w:ind w:firstLine="708"/>
        <w:jc w:val="both"/>
        <w:rPr>
          <w:sz w:val="22"/>
        </w:rPr>
      </w:pPr>
      <w:r>
        <w:rPr>
          <w:sz w:val="22"/>
        </w:rPr>
        <w:t>ГБПОУ ВО «НМТ» гарантирует, что обработка моих личных данных осуществляется в соответствии с действующим законодательством РФ</w:t>
      </w:r>
    </w:p>
    <w:p w:rsidR="00EC4676" w:rsidRDefault="00EC4676" w:rsidP="00090F99">
      <w:pPr>
        <w:ind w:firstLine="708"/>
        <w:jc w:val="both"/>
        <w:rPr>
          <w:sz w:val="22"/>
        </w:rPr>
      </w:pPr>
      <w:r>
        <w:rPr>
          <w:sz w:val="22"/>
        </w:rPr>
        <w:t>Данное Согласие действует с момента зачисления в ГБПОУ ВО «НМТ» и до истечения сроков, установленных действующим законодательством Российской Федерации.</w:t>
      </w:r>
    </w:p>
    <w:p w:rsidR="00EC4676" w:rsidRDefault="00EC4676" w:rsidP="00090F99">
      <w:pPr>
        <w:ind w:firstLine="708"/>
        <w:jc w:val="both"/>
        <w:rPr>
          <w:sz w:val="22"/>
        </w:rPr>
      </w:pPr>
      <w:r>
        <w:rPr>
          <w:sz w:val="22"/>
        </w:rPr>
        <w:t>Я подтверждаю, что, давая такое Согласие, я действую своей волей и в своих интересах.</w:t>
      </w:r>
    </w:p>
    <w:p w:rsidR="00EC4676" w:rsidRDefault="00EC4676" w:rsidP="00090F99">
      <w:pPr>
        <w:jc w:val="both"/>
        <w:rPr>
          <w:sz w:val="22"/>
        </w:rPr>
      </w:pPr>
      <w:r>
        <w:rPr>
          <w:sz w:val="22"/>
        </w:rPr>
        <w:t xml:space="preserve"> </w:t>
      </w:r>
    </w:p>
    <w:p w:rsidR="00EC4676" w:rsidRDefault="00EC4676" w:rsidP="00090F99">
      <w:pPr>
        <w:jc w:val="both"/>
        <w:rPr>
          <w:sz w:val="22"/>
        </w:rPr>
      </w:pPr>
      <w:r>
        <w:rPr>
          <w:sz w:val="22"/>
        </w:rPr>
        <w:t>Дата:_______________ Подпись______________ /__________________________/</w:t>
      </w:r>
    </w:p>
    <w:p w:rsidR="00EC4676" w:rsidRPr="00705528" w:rsidRDefault="00EC4676" w:rsidP="00090F99">
      <w:pPr>
        <w:jc w:val="both"/>
        <w:rPr>
          <w:sz w:val="16"/>
          <w:szCs w:val="16"/>
        </w:rPr>
      </w:pPr>
      <w:r w:rsidRPr="00705528">
        <w:rPr>
          <w:sz w:val="16"/>
          <w:szCs w:val="16"/>
        </w:rPr>
        <w:t xml:space="preserve">                                                                                               </w:t>
      </w:r>
      <w:r>
        <w:rPr>
          <w:sz w:val="16"/>
          <w:szCs w:val="16"/>
        </w:rPr>
        <w:t xml:space="preserve">                                    </w:t>
      </w:r>
      <w:r w:rsidRPr="00705528">
        <w:rPr>
          <w:sz w:val="16"/>
          <w:szCs w:val="16"/>
        </w:rPr>
        <w:t xml:space="preserve">    (расшифровка подписи)</w:t>
      </w:r>
    </w:p>
    <w:p w:rsidR="00EC4676" w:rsidRDefault="00EC4676" w:rsidP="00090F99">
      <w:pPr>
        <w:jc w:val="both"/>
        <w:rPr>
          <w:sz w:val="20"/>
        </w:rPr>
      </w:pPr>
      <w:r>
        <w:rPr>
          <w:sz w:val="20"/>
        </w:rPr>
        <w:t>[1] Например, медицинские заключения, при прохождении обязательных медицинских осмотров и т.д.</w:t>
      </w:r>
    </w:p>
    <w:p w:rsidR="00EC4676" w:rsidRDefault="00EC4676" w:rsidP="00CA3DB0">
      <w:pPr>
        <w:jc w:val="both"/>
        <w:rPr>
          <w:sz w:val="20"/>
        </w:rPr>
      </w:pPr>
    </w:p>
    <w:p w:rsidR="00EC4676" w:rsidRDefault="00EC4676" w:rsidP="00CA3DB0">
      <w:pPr>
        <w:jc w:val="both"/>
        <w:rPr>
          <w:sz w:val="20"/>
        </w:rPr>
      </w:pPr>
    </w:p>
    <w:p w:rsidR="00EC4676" w:rsidRDefault="00EC4676" w:rsidP="00CA3DB0">
      <w:pPr>
        <w:jc w:val="both"/>
        <w:rPr>
          <w:sz w:val="20"/>
        </w:rPr>
      </w:pPr>
    </w:p>
    <w:p w:rsidR="00EC4676" w:rsidRPr="00CA3DB0" w:rsidRDefault="00EC4676" w:rsidP="00CA3DB0">
      <w:pPr>
        <w:jc w:val="both"/>
        <w:rPr>
          <w:sz w:val="20"/>
        </w:rPr>
      </w:pPr>
    </w:p>
    <w:sectPr w:rsidR="00EC4676" w:rsidRPr="00CA3DB0" w:rsidSect="00181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AA2"/>
    <w:rsid w:val="00051FF3"/>
    <w:rsid w:val="00090F99"/>
    <w:rsid w:val="000C5C2C"/>
    <w:rsid w:val="00132238"/>
    <w:rsid w:val="00181312"/>
    <w:rsid w:val="001D2C09"/>
    <w:rsid w:val="001D566C"/>
    <w:rsid w:val="00267AE8"/>
    <w:rsid w:val="00271DF4"/>
    <w:rsid w:val="003446A0"/>
    <w:rsid w:val="00364EFC"/>
    <w:rsid w:val="003C01CA"/>
    <w:rsid w:val="0046050A"/>
    <w:rsid w:val="00542A96"/>
    <w:rsid w:val="005F6E40"/>
    <w:rsid w:val="006451AC"/>
    <w:rsid w:val="0065737D"/>
    <w:rsid w:val="00705528"/>
    <w:rsid w:val="007534BD"/>
    <w:rsid w:val="007C75D1"/>
    <w:rsid w:val="007E2F3E"/>
    <w:rsid w:val="007E46FE"/>
    <w:rsid w:val="007E6F2D"/>
    <w:rsid w:val="0086380F"/>
    <w:rsid w:val="008B2CAA"/>
    <w:rsid w:val="008E190F"/>
    <w:rsid w:val="00940CED"/>
    <w:rsid w:val="00B119BC"/>
    <w:rsid w:val="00B57757"/>
    <w:rsid w:val="00C536E8"/>
    <w:rsid w:val="00C8105F"/>
    <w:rsid w:val="00CA3DB0"/>
    <w:rsid w:val="00D23AA2"/>
    <w:rsid w:val="00DB6791"/>
    <w:rsid w:val="00E02D6B"/>
    <w:rsid w:val="00E44D0B"/>
    <w:rsid w:val="00E556AB"/>
    <w:rsid w:val="00EC4676"/>
    <w:rsid w:val="00EE02CB"/>
    <w:rsid w:val="00F1280C"/>
    <w:rsid w:val="00F53ADD"/>
    <w:rsid w:val="00FB5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90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Pages>
  <Words>469</Words>
  <Characters>2679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 часть</cp:lastModifiedBy>
  <cp:revision>17</cp:revision>
  <cp:lastPrinted>2017-11-14T12:36:00Z</cp:lastPrinted>
  <dcterms:created xsi:type="dcterms:W3CDTF">2017-06-21T11:46:00Z</dcterms:created>
  <dcterms:modified xsi:type="dcterms:W3CDTF">2020-06-17T08:52:00Z</dcterms:modified>
</cp:coreProperties>
</file>