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5"/>
        <w:gridCol w:w="4443"/>
        <w:gridCol w:w="4836"/>
      </w:tblGrid>
      <w:tr w:rsidR="00232772" w:rsidTr="0030713F">
        <w:trPr>
          <w:trHeight w:val="709"/>
        </w:trPr>
        <w:tc>
          <w:tcPr>
            <w:tcW w:w="1425" w:type="dxa"/>
          </w:tcPr>
          <w:p w:rsidR="00232772" w:rsidRDefault="00232772" w:rsidP="001D367D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Средний балл аттестата</w:t>
            </w:r>
          </w:p>
          <w:p w:rsidR="00232772" w:rsidRPr="00BF37B1" w:rsidRDefault="00232772" w:rsidP="00BF37B1">
            <w:pPr>
              <w:suppressAutoHyphens/>
              <w:jc w:val="both"/>
            </w:pPr>
          </w:p>
        </w:tc>
        <w:tc>
          <w:tcPr>
            <w:tcW w:w="4443" w:type="dxa"/>
            <w:tcBorders>
              <w:top w:val="nil"/>
              <w:bottom w:val="nil"/>
              <w:right w:val="nil"/>
            </w:tcBorders>
          </w:tcPr>
          <w:p w:rsidR="00232772" w:rsidRPr="00BF37B1" w:rsidRDefault="00232772" w:rsidP="00BF37B1">
            <w:pPr>
              <w:suppressAutoHyphens/>
              <w:jc w:val="both"/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232772" w:rsidRDefault="00232772" w:rsidP="00080BFB">
            <w:pPr>
              <w:suppressAutoHyphens/>
            </w:pPr>
            <w:r>
              <w:rPr>
                <w:sz w:val="22"/>
                <w:szCs w:val="22"/>
              </w:rPr>
              <w:t xml:space="preserve">Директору </w:t>
            </w:r>
            <w:r w:rsidRPr="00BF37B1">
              <w:rPr>
                <w:sz w:val="22"/>
                <w:szCs w:val="22"/>
              </w:rPr>
              <w:t xml:space="preserve">ГБПОУ ВО </w:t>
            </w:r>
          </w:p>
          <w:p w:rsidR="00232772" w:rsidRPr="00BF37B1" w:rsidRDefault="00232772" w:rsidP="00080BFB">
            <w:pPr>
              <w:suppressAutoHyphens/>
            </w:pPr>
            <w:r>
              <w:rPr>
                <w:sz w:val="22"/>
                <w:szCs w:val="22"/>
              </w:rPr>
              <w:t xml:space="preserve">«Новоусманский многопрофильный </w:t>
            </w:r>
            <w:r w:rsidRPr="00BF37B1">
              <w:rPr>
                <w:sz w:val="22"/>
                <w:szCs w:val="22"/>
              </w:rPr>
              <w:t>техникум»</w:t>
            </w:r>
          </w:p>
          <w:p w:rsidR="00232772" w:rsidRPr="00BF37B1" w:rsidRDefault="00232772" w:rsidP="00080BFB">
            <w:pPr>
              <w:suppressAutoHyphens/>
            </w:pPr>
            <w:r>
              <w:rPr>
                <w:sz w:val="22"/>
                <w:szCs w:val="22"/>
              </w:rPr>
              <w:t>В.И. Матыцину</w:t>
            </w:r>
          </w:p>
        </w:tc>
      </w:tr>
    </w:tbl>
    <w:p w:rsidR="00232772" w:rsidRPr="000D05F9" w:rsidRDefault="00232772" w:rsidP="004F2034">
      <w:pPr>
        <w:suppressAutoHyphens/>
        <w:ind w:left="7230"/>
        <w:rPr>
          <w:sz w:val="10"/>
          <w:szCs w:val="10"/>
        </w:rPr>
      </w:pPr>
    </w:p>
    <w:tbl>
      <w:tblPr>
        <w:tblW w:w="10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1"/>
        <w:gridCol w:w="6676"/>
      </w:tblGrid>
      <w:tr w:rsidR="00232772" w:rsidRPr="00244430" w:rsidTr="0056566A">
        <w:trPr>
          <w:trHeight w:val="2249"/>
        </w:trPr>
        <w:tc>
          <w:tcPr>
            <w:tcW w:w="4071" w:type="dxa"/>
          </w:tcPr>
          <w:p w:rsidR="00232772" w:rsidRPr="004D59B2" w:rsidRDefault="00232772" w:rsidP="0056566A">
            <w:pPr>
              <w:spacing w:line="360" w:lineRule="auto"/>
              <w:rPr>
                <w:sz w:val="10"/>
                <w:szCs w:val="10"/>
              </w:rPr>
            </w:pPr>
          </w:p>
          <w:p w:rsidR="00232772" w:rsidRPr="00726E0F" w:rsidRDefault="00232772" w:rsidP="0056566A">
            <w:pPr>
              <w:spacing w:line="360" w:lineRule="auto"/>
            </w:pPr>
            <w:r w:rsidRPr="00726E0F">
              <w:rPr>
                <w:sz w:val="22"/>
                <w:szCs w:val="22"/>
              </w:rPr>
              <w:t>Фамилия _______</w:t>
            </w:r>
            <w:r>
              <w:rPr>
                <w:sz w:val="22"/>
                <w:szCs w:val="22"/>
              </w:rPr>
              <w:t>___________________</w:t>
            </w:r>
          </w:p>
          <w:p w:rsidR="00232772" w:rsidRPr="00726E0F" w:rsidRDefault="00232772" w:rsidP="0056566A">
            <w:pPr>
              <w:spacing w:line="360" w:lineRule="auto"/>
            </w:pPr>
            <w:r w:rsidRPr="00726E0F">
              <w:rPr>
                <w:sz w:val="22"/>
                <w:szCs w:val="22"/>
              </w:rPr>
              <w:t xml:space="preserve">Имя  </w:t>
            </w:r>
            <w:r>
              <w:rPr>
                <w:sz w:val="22"/>
                <w:szCs w:val="22"/>
              </w:rPr>
              <w:t xml:space="preserve"> _____________________________</w:t>
            </w:r>
          </w:p>
          <w:p w:rsidR="00232772" w:rsidRPr="00726E0F" w:rsidRDefault="00232772" w:rsidP="0056566A">
            <w:pPr>
              <w:spacing w:line="360" w:lineRule="auto"/>
            </w:pPr>
            <w:r w:rsidRPr="00726E0F">
              <w:rPr>
                <w:sz w:val="22"/>
                <w:szCs w:val="22"/>
              </w:rPr>
              <w:t>Отчест</w:t>
            </w:r>
            <w:r>
              <w:rPr>
                <w:sz w:val="22"/>
                <w:szCs w:val="22"/>
              </w:rPr>
              <w:t>во __________________________</w:t>
            </w:r>
          </w:p>
          <w:p w:rsidR="00232772" w:rsidRPr="00726E0F" w:rsidRDefault="00232772" w:rsidP="0056566A">
            <w:pPr>
              <w:spacing w:line="360" w:lineRule="auto"/>
            </w:pPr>
            <w:r w:rsidRPr="00726E0F">
              <w:rPr>
                <w:sz w:val="22"/>
                <w:szCs w:val="22"/>
              </w:rPr>
              <w:t>Дата р</w:t>
            </w:r>
            <w:r>
              <w:rPr>
                <w:sz w:val="22"/>
                <w:szCs w:val="22"/>
              </w:rPr>
              <w:t>ождения _____________________</w:t>
            </w:r>
          </w:p>
          <w:p w:rsidR="00232772" w:rsidRPr="00726E0F" w:rsidRDefault="00232772" w:rsidP="0056566A">
            <w:pPr>
              <w:spacing w:line="360" w:lineRule="auto"/>
            </w:pPr>
            <w:r w:rsidRPr="00726E0F">
              <w:rPr>
                <w:sz w:val="22"/>
                <w:szCs w:val="22"/>
              </w:rPr>
              <w:t>Гражда</w:t>
            </w:r>
            <w:r>
              <w:rPr>
                <w:sz w:val="22"/>
                <w:szCs w:val="22"/>
              </w:rPr>
              <w:t>нство   ______________________</w:t>
            </w:r>
          </w:p>
        </w:tc>
        <w:tc>
          <w:tcPr>
            <w:tcW w:w="6676" w:type="dxa"/>
          </w:tcPr>
          <w:p w:rsidR="00232772" w:rsidRPr="004D59B2" w:rsidRDefault="00232772" w:rsidP="0056566A">
            <w:pPr>
              <w:spacing w:line="360" w:lineRule="auto"/>
              <w:rPr>
                <w:sz w:val="10"/>
                <w:szCs w:val="10"/>
              </w:rPr>
            </w:pPr>
          </w:p>
          <w:p w:rsidR="00232772" w:rsidRPr="00726E0F" w:rsidRDefault="00232772" w:rsidP="0056566A">
            <w:pPr>
              <w:spacing w:line="276" w:lineRule="auto"/>
            </w:pPr>
            <w:r w:rsidRPr="00726E0F">
              <w:rPr>
                <w:sz w:val="22"/>
                <w:szCs w:val="22"/>
              </w:rPr>
              <w:t>Документ, удостоверяющий личн</w:t>
            </w:r>
            <w:r>
              <w:rPr>
                <w:sz w:val="22"/>
                <w:szCs w:val="22"/>
              </w:rPr>
              <w:t>ость: _________________________</w:t>
            </w:r>
          </w:p>
          <w:p w:rsidR="00232772" w:rsidRPr="00726E0F" w:rsidRDefault="00232772" w:rsidP="0056566A">
            <w:pPr>
              <w:spacing w:line="276" w:lineRule="auto"/>
            </w:pPr>
            <w:r>
              <w:rPr>
                <w:sz w:val="22"/>
                <w:szCs w:val="22"/>
              </w:rPr>
              <w:t>Серия ________</w:t>
            </w:r>
            <w:r w:rsidRPr="00726E0F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______________</w:t>
            </w:r>
            <w:r w:rsidRPr="00726E0F">
              <w:rPr>
                <w:sz w:val="22"/>
                <w:szCs w:val="22"/>
              </w:rPr>
              <w:t xml:space="preserve"> Код подразделения __________</w:t>
            </w:r>
          </w:p>
          <w:p w:rsidR="00232772" w:rsidRPr="00726E0F" w:rsidRDefault="00232772" w:rsidP="0056566A">
            <w:pPr>
              <w:spacing w:line="276" w:lineRule="auto"/>
            </w:pPr>
            <w:r w:rsidRPr="00726E0F">
              <w:rPr>
                <w:sz w:val="22"/>
                <w:szCs w:val="22"/>
              </w:rPr>
              <w:t>Когда и кем выдан:   __________</w:t>
            </w:r>
            <w:r>
              <w:rPr>
                <w:sz w:val="22"/>
                <w:szCs w:val="22"/>
              </w:rPr>
              <w:t>______________________________</w:t>
            </w:r>
          </w:p>
          <w:p w:rsidR="00232772" w:rsidRPr="00726E0F" w:rsidRDefault="00232772" w:rsidP="0056566A">
            <w:pPr>
              <w:spacing w:line="276" w:lineRule="auto"/>
            </w:pPr>
            <w:r w:rsidRPr="00726E0F">
              <w:rPr>
                <w:sz w:val="22"/>
                <w:szCs w:val="22"/>
              </w:rPr>
              <w:t>____________________________</w:t>
            </w:r>
            <w:r>
              <w:rPr>
                <w:sz w:val="22"/>
                <w:szCs w:val="22"/>
              </w:rPr>
              <w:t>______________________________</w:t>
            </w:r>
          </w:p>
          <w:p w:rsidR="00232772" w:rsidRDefault="00232772" w:rsidP="0056566A">
            <w:pPr>
              <w:spacing w:line="276" w:lineRule="auto"/>
            </w:pPr>
            <w:r>
              <w:rPr>
                <w:sz w:val="22"/>
                <w:szCs w:val="22"/>
              </w:rPr>
              <w:t>СНИЛС №________________ дата выдачи______________________</w:t>
            </w:r>
          </w:p>
          <w:p w:rsidR="00232772" w:rsidRDefault="00232772" w:rsidP="0056566A">
            <w:pPr>
              <w:spacing w:line="276" w:lineRule="auto"/>
            </w:pPr>
            <w:r w:rsidRPr="00726E0F">
              <w:rPr>
                <w:sz w:val="22"/>
                <w:szCs w:val="22"/>
              </w:rPr>
              <w:t>Адрес регистрации по месту жительства:</w:t>
            </w:r>
            <w:r>
              <w:rPr>
                <w:sz w:val="22"/>
                <w:szCs w:val="22"/>
              </w:rPr>
              <w:t>_______________________</w:t>
            </w:r>
          </w:p>
          <w:p w:rsidR="00232772" w:rsidRDefault="00232772" w:rsidP="0056566A">
            <w:pPr>
              <w:spacing w:line="276" w:lineRule="auto"/>
            </w:pPr>
            <w:r>
              <w:rPr>
                <w:sz w:val="22"/>
                <w:szCs w:val="22"/>
              </w:rPr>
              <w:t>__________________________________________________________</w:t>
            </w:r>
          </w:p>
          <w:p w:rsidR="00232772" w:rsidRPr="004904FE" w:rsidRDefault="00232772" w:rsidP="0056566A">
            <w:pPr>
              <w:spacing w:line="276" w:lineRule="auto"/>
            </w:pPr>
          </w:p>
        </w:tc>
      </w:tr>
    </w:tbl>
    <w:p w:rsidR="00232772" w:rsidRPr="00CC2D14" w:rsidRDefault="00232772" w:rsidP="004F2034">
      <w:pPr>
        <w:tabs>
          <w:tab w:val="right" w:pos="10915"/>
        </w:tabs>
        <w:spacing w:line="276" w:lineRule="auto"/>
        <w:rPr>
          <w:sz w:val="6"/>
          <w:szCs w:val="6"/>
        </w:rPr>
      </w:pPr>
    </w:p>
    <w:p w:rsidR="00232772" w:rsidRDefault="00232772" w:rsidP="004F2034">
      <w:pPr>
        <w:tabs>
          <w:tab w:val="right" w:pos="10915"/>
        </w:tabs>
        <w:spacing w:line="276" w:lineRule="auto"/>
        <w:rPr>
          <w:sz w:val="22"/>
          <w:szCs w:val="22"/>
        </w:rPr>
      </w:pPr>
      <w:r w:rsidRPr="006C189C">
        <w:rPr>
          <w:sz w:val="22"/>
          <w:szCs w:val="22"/>
        </w:rPr>
        <w:t>Контактна</w:t>
      </w:r>
      <w:r>
        <w:rPr>
          <w:sz w:val="22"/>
          <w:szCs w:val="22"/>
        </w:rPr>
        <w:t xml:space="preserve">я информация: телефон </w:t>
      </w:r>
      <w:r w:rsidRPr="009B0D08">
        <w:rPr>
          <w:sz w:val="22"/>
          <w:szCs w:val="22"/>
        </w:rPr>
        <w:t>_____________</w:t>
      </w:r>
      <w:r>
        <w:rPr>
          <w:sz w:val="22"/>
          <w:szCs w:val="22"/>
        </w:rPr>
        <w:t>__</w:t>
      </w:r>
      <w:r w:rsidRPr="009B0D08"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____________________________________________</w:t>
      </w:r>
      <w:r w:rsidRPr="00AA7D3C">
        <w:rPr>
          <w:sz w:val="22"/>
          <w:szCs w:val="22"/>
        </w:rPr>
        <w:t xml:space="preserve"> </w:t>
      </w:r>
    </w:p>
    <w:p w:rsidR="00232772" w:rsidRPr="004D59B2" w:rsidRDefault="00232772" w:rsidP="004F2034">
      <w:pPr>
        <w:tabs>
          <w:tab w:val="right" w:pos="1091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Адрес фактического проживания ________________________________________________________________</w:t>
      </w:r>
    </w:p>
    <w:p w:rsidR="00232772" w:rsidRPr="00082C7A" w:rsidRDefault="00232772" w:rsidP="00A246E8">
      <w:pPr>
        <w:tabs>
          <w:tab w:val="right" w:pos="10632"/>
        </w:tabs>
        <w:spacing w:line="276" w:lineRule="auto"/>
        <w:jc w:val="center"/>
        <w:outlineLvl w:val="0"/>
        <w:rPr>
          <w:b/>
          <w:sz w:val="26"/>
          <w:szCs w:val="26"/>
        </w:rPr>
      </w:pPr>
      <w:r w:rsidRPr="00082C7A">
        <w:rPr>
          <w:b/>
          <w:sz w:val="26"/>
          <w:szCs w:val="26"/>
        </w:rPr>
        <w:t>ЗАЯВЛЕНИЕ</w:t>
      </w:r>
    </w:p>
    <w:p w:rsidR="00232772" w:rsidRPr="00B3342B" w:rsidRDefault="00232772" w:rsidP="00B3342B">
      <w:pPr>
        <w:tabs>
          <w:tab w:val="right" w:pos="10440"/>
        </w:tabs>
        <w:ind w:firstLine="567"/>
        <w:jc w:val="both"/>
        <w:rPr>
          <w:sz w:val="22"/>
          <w:szCs w:val="22"/>
        </w:rPr>
      </w:pPr>
      <w:r w:rsidRPr="006C189C">
        <w:rPr>
          <w:sz w:val="22"/>
          <w:szCs w:val="22"/>
        </w:rPr>
        <w:t xml:space="preserve">Прошу </w:t>
      </w:r>
      <w:r>
        <w:rPr>
          <w:sz w:val="22"/>
          <w:szCs w:val="22"/>
        </w:rPr>
        <w:t>зачислить меня в число обучающихся по профессии</w:t>
      </w:r>
      <w:r w:rsidRPr="006C18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СПО </w:t>
      </w:r>
      <w:r>
        <w:rPr>
          <w:b/>
          <w:u w:val="single"/>
        </w:rPr>
        <w:t>15.01.05 Сварщик (ручной и частично механизированной сварки (наплавки)</w:t>
      </w:r>
      <w:r w:rsidRPr="008952BA">
        <w:rPr>
          <w:b/>
          <w:sz w:val="22"/>
          <w:szCs w:val="22"/>
          <w:u w:val="single"/>
        </w:rPr>
        <w:t xml:space="preserve"> </w:t>
      </w:r>
    </w:p>
    <w:p w:rsidR="00232772" w:rsidRPr="00F26ED6" w:rsidRDefault="00232772" w:rsidP="004F2034">
      <w:pPr>
        <w:tabs>
          <w:tab w:val="right" w:pos="10440"/>
        </w:tabs>
        <w:ind w:firstLine="567"/>
        <w:jc w:val="both"/>
        <w:rPr>
          <w:sz w:val="10"/>
          <w:szCs w:val="10"/>
          <w:u w:val="single"/>
        </w:rPr>
      </w:pPr>
    </w:p>
    <w:p w:rsidR="00232772" w:rsidRPr="00AF372A" w:rsidRDefault="00232772" w:rsidP="000E476B">
      <w:pPr>
        <w:tabs>
          <w:tab w:val="left" w:pos="8460"/>
          <w:tab w:val="right" w:pos="10440"/>
        </w:tabs>
        <w:jc w:val="center"/>
        <w:rPr>
          <w:sz w:val="16"/>
          <w:szCs w:val="16"/>
        </w:rPr>
      </w:pPr>
      <w:r w:rsidRPr="006C189C">
        <w:rPr>
          <w:sz w:val="22"/>
          <w:szCs w:val="20"/>
        </w:rPr>
        <w:t>Аттестат</w:t>
      </w:r>
      <w:r>
        <w:rPr>
          <w:sz w:val="22"/>
          <w:szCs w:val="20"/>
        </w:rPr>
        <w:t xml:space="preserve"> выдан _____________________________________________________________________________ </w:t>
      </w:r>
      <w:r>
        <w:rPr>
          <w:sz w:val="16"/>
          <w:szCs w:val="16"/>
        </w:rPr>
        <w:t>(наименование образовательной организации</w:t>
      </w:r>
      <w:r w:rsidRPr="00AF372A">
        <w:rPr>
          <w:sz w:val="16"/>
          <w:szCs w:val="16"/>
        </w:rPr>
        <w:t>)</w:t>
      </w:r>
    </w:p>
    <w:p w:rsidR="00232772" w:rsidRDefault="00232772">
      <w:r>
        <w:rPr>
          <w:sz w:val="22"/>
          <w:szCs w:val="20"/>
        </w:rPr>
        <w:t>_____________________________________________________________________________________________</w:t>
      </w:r>
    </w:p>
    <w:p w:rsidR="00232772" w:rsidRDefault="00232772" w:rsidP="004F2034">
      <w:pPr>
        <w:tabs>
          <w:tab w:val="left" w:pos="8460"/>
          <w:tab w:val="right" w:pos="10440"/>
        </w:tabs>
        <w:jc w:val="both"/>
        <w:rPr>
          <w:sz w:val="22"/>
          <w:szCs w:val="20"/>
        </w:rPr>
      </w:pPr>
    </w:p>
    <w:p w:rsidR="00232772" w:rsidRDefault="00232772" w:rsidP="004F2034">
      <w:pPr>
        <w:tabs>
          <w:tab w:val="left" w:pos="8460"/>
          <w:tab w:val="right" w:pos="10440"/>
        </w:tabs>
        <w:jc w:val="both"/>
        <w:rPr>
          <w:sz w:val="22"/>
          <w:szCs w:val="20"/>
        </w:rPr>
      </w:pPr>
      <w:r>
        <w:rPr>
          <w:sz w:val="22"/>
          <w:szCs w:val="20"/>
        </w:rPr>
        <w:t xml:space="preserve"> Дата выдачи____________________</w:t>
      </w:r>
    </w:p>
    <w:p w:rsidR="00232772" w:rsidRPr="00AF372A" w:rsidRDefault="00232772" w:rsidP="004F2034">
      <w:pPr>
        <w:tabs>
          <w:tab w:val="left" w:pos="8460"/>
          <w:tab w:val="right" w:pos="10440"/>
        </w:tabs>
        <w:spacing w:line="360" w:lineRule="auto"/>
        <w:jc w:val="both"/>
        <w:rPr>
          <w:sz w:val="10"/>
          <w:szCs w:val="10"/>
        </w:rPr>
      </w:pPr>
    </w:p>
    <w:p w:rsidR="00232772" w:rsidRDefault="00232772" w:rsidP="004F2034">
      <w:pPr>
        <w:tabs>
          <w:tab w:val="left" w:pos="8460"/>
          <w:tab w:val="right" w:pos="10440"/>
        </w:tabs>
        <w:spacing w:line="360" w:lineRule="auto"/>
        <w:jc w:val="both"/>
        <w:rPr>
          <w:sz w:val="22"/>
          <w:szCs w:val="20"/>
        </w:rPr>
      </w:pPr>
      <w:r w:rsidRPr="006C189C">
        <w:rPr>
          <w:sz w:val="22"/>
          <w:szCs w:val="20"/>
        </w:rPr>
        <w:t>Иностранный язык: английский</w:t>
      </w:r>
      <w:r w:rsidRPr="006C189C">
        <w:rPr>
          <w:sz w:val="22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C189C">
        <w:rPr>
          <w:sz w:val="22"/>
          <w:szCs w:val="20"/>
        </w:rPr>
        <w:instrText xml:space="preserve"> FORMCHECKBOX </w:instrText>
      </w:r>
      <w:r w:rsidRPr="006C189C">
        <w:rPr>
          <w:sz w:val="22"/>
          <w:szCs w:val="20"/>
        </w:rPr>
      </w:r>
      <w:r w:rsidRPr="006C189C">
        <w:rPr>
          <w:sz w:val="22"/>
          <w:szCs w:val="20"/>
        </w:rPr>
        <w:fldChar w:fldCharType="end"/>
      </w:r>
      <w:r w:rsidRPr="006C189C">
        <w:rPr>
          <w:sz w:val="22"/>
          <w:szCs w:val="20"/>
        </w:rPr>
        <w:t xml:space="preserve">, немецкий </w:t>
      </w:r>
      <w:r w:rsidRPr="006C189C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6C189C">
        <w:rPr>
          <w:sz w:val="22"/>
          <w:szCs w:val="20"/>
        </w:rPr>
        <w:instrText xml:space="preserve"> FORMCHECKBOX </w:instrText>
      </w:r>
      <w:r w:rsidRPr="006C189C">
        <w:rPr>
          <w:sz w:val="22"/>
          <w:szCs w:val="20"/>
        </w:rPr>
      </w:r>
      <w:r w:rsidRPr="006C189C">
        <w:rPr>
          <w:sz w:val="22"/>
          <w:szCs w:val="20"/>
        </w:rPr>
        <w:fldChar w:fldCharType="end"/>
      </w:r>
      <w:r w:rsidRPr="006C189C">
        <w:rPr>
          <w:sz w:val="22"/>
          <w:szCs w:val="20"/>
        </w:rPr>
        <w:t xml:space="preserve">, </w:t>
      </w:r>
      <w:r>
        <w:rPr>
          <w:sz w:val="22"/>
          <w:szCs w:val="20"/>
        </w:rPr>
        <w:t xml:space="preserve"> </w:t>
      </w:r>
      <w:r w:rsidRPr="006C189C">
        <w:rPr>
          <w:sz w:val="22"/>
          <w:szCs w:val="20"/>
        </w:rPr>
        <w:t xml:space="preserve">французский </w:t>
      </w:r>
      <w:r w:rsidRPr="006C189C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6C189C">
        <w:rPr>
          <w:sz w:val="22"/>
          <w:szCs w:val="20"/>
        </w:rPr>
        <w:instrText xml:space="preserve"> FORMCHECKBOX </w:instrText>
      </w:r>
      <w:r w:rsidRPr="006C189C">
        <w:rPr>
          <w:sz w:val="22"/>
          <w:szCs w:val="20"/>
        </w:rPr>
      </w:r>
      <w:r w:rsidRPr="006C189C">
        <w:rPr>
          <w:sz w:val="22"/>
          <w:szCs w:val="20"/>
        </w:rPr>
        <w:fldChar w:fldCharType="end"/>
      </w:r>
      <w:r w:rsidRPr="006C189C">
        <w:rPr>
          <w:sz w:val="22"/>
          <w:szCs w:val="20"/>
        </w:rPr>
        <w:t xml:space="preserve">, </w:t>
      </w:r>
      <w:r>
        <w:rPr>
          <w:sz w:val="22"/>
          <w:szCs w:val="20"/>
        </w:rPr>
        <w:t xml:space="preserve"> </w:t>
      </w:r>
      <w:r w:rsidRPr="006C189C">
        <w:rPr>
          <w:sz w:val="22"/>
          <w:szCs w:val="20"/>
        </w:rPr>
        <w:t xml:space="preserve">другой </w:t>
      </w:r>
      <w:r w:rsidRPr="006C189C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6C189C">
        <w:rPr>
          <w:sz w:val="22"/>
          <w:szCs w:val="20"/>
        </w:rPr>
        <w:instrText xml:space="preserve"> FORMCHECKBOX </w:instrText>
      </w:r>
      <w:r w:rsidRPr="006C189C">
        <w:rPr>
          <w:sz w:val="22"/>
          <w:szCs w:val="20"/>
        </w:rPr>
      </w:r>
      <w:r w:rsidRPr="006C189C">
        <w:rPr>
          <w:sz w:val="22"/>
          <w:szCs w:val="20"/>
        </w:rPr>
        <w:fldChar w:fldCharType="end"/>
      </w:r>
      <w:r w:rsidRPr="006C189C">
        <w:rPr>
          <w:sz w:val="22"/>
          <w:szCs w:val="20"/>
        </w:rPr>
        <w:t>________</w:t>
      </w:r>
      <w:r>
        <w:rPr>
          <w:sz w:val="22"/>
          <w:szCs w:val="20"/>
        </w:rPr>
        <w:t>______</w:t>
      </w:r>
      <w:r w:rsidRPr="006C189C">
        <w:rPr>
          <w:sz w:val="22"/>
          <w:szCs w:val="20"/>
        </w:rPr>
        <w:t xml:space="preserve">, </w:t>
      </w:r>
      <w:r>
        <w:rPr>
          <w:sz w:val="22"/>
          <w:szCs w:val="20"/>
        </w:rPr>
        <w:t xml:space="preserve">   </w:t>
      </w:r>
      <w:r w:rsidRPr="006C189C">
        <w:rPr>
          <w:sz w:val="22"/>
          <w:szCs w:val="20"/>
        </w:rPr>
        <w:t xml:space="preserve">не изучал(а) </w:t>
      </w:r>
      <w:r w:rsidRPr="006C189C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6C189C">
        <w:rPr>
          <w:sz w:val="22"/>
          <w:szCs w:val="20"/>
        </w:rPr>
        <w:instrText xml:space="preserve"> FORMCHECKBOX </w:instrText>
      </w:r>
      <w:r w:rsidRPr="006C189C">
        <w:rPr>
          <w:sz w:val="22"/>
          <w:szCs w:val="20"/>
        </w:rPr>
      </w:r>
      <w:r w:rsidRPr="006C189C">
        <w:rPr>
          <w:sz w:val="22"/>
          <w:szCs w:val="20"/>
        </w:rPr>
        <w:fldChar w:fldCharType="end"/>
      </w:r>
    </w:p>
    <w:p w:rsidR="00232772" w:rsidRPr="000D05F9" w:rsidRDefault="00232772" w:rsidP="00A246E8">
      <w:pPr>
        <w:pStyle w:val="ConsPlusNonformat"/>
        <w:widowControl/>
        <w:spacing w:line="360" w:lineRule="auto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D05F9">
        <w:rPr>
          <w:rFonts w:ascii="Times New Roman" w:hAnsi="Times New Roman" w:cs="Times New Roman"/>
          <w:b/>
          <w:sz w:val="22"/>
          <w:szCs w:val="22"/>
        </w:rPr>
        <w:t xml:space="preserve">О себе дополнительно сообщаю: </w:t>
      </w:r>
    </w:p>
    <w:p w:rsidR="00232772" w:rsidRPr="00AF372A" w:rsidRDefault="00232772" w:rsidP="004F2034">
      <w:pPr>
        <w:pStyle w:val="ConsPlusNonformat"/>
        <w:widowControl/>
        <w:rPr>
          <w:rFonts w:ascii="Times New Roman" w:hAnsi="Times New Roman" w:cs="Times New Roman"/>
        </w:rPr>
      </w:pPr>
      <w:r w:rsidRPr="00AF372A">
        <w:rPr>
          <w:rFonts w:ascii="Times New Roman" w:hAnsi="Times New Roman" w:cs="Times New Roman"/>
        </w:rPr>
        <w:t>Отец __________________________________________________________________________________________________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232772" w:rsidRPr="00DE1EB8" w:rsidRDefault="00232772" w:rsidP="004F2034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DE1EB8">
        <w:rPr>
          <w:rFonts w:ascii="Times New Roman" w:hAnsi="Times New Roman" w:cs="Times New Roman"/>
          <w:sz w:val="14"/>
          <w:szCs w:val="14"/>
        </w:rPr>
        <w:t>(Ф.И.О.)</w:t>
      </w:r>
    </w:p>
    <w:p w:rsidR="00232772" w:rsidRPr="00AF372A" w:rsidRDefault="00232772" w:rsidP="004F2034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AF372A">
        <w:rPr>
          <w:rFonts w:ascii="Times New Roman" w:hAnsi="Times New Roman" w:cs="Times New Roman"/>
        </w:rPr>
        <w:t>Место работы ___________________________________________________________________________________________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232772" w:rsidRPr="00AF372A" w:rsidRDefault="00232772" w:rsidP="004F2034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AF372A">
        <w:rPr>
          <w:rFonts w:ascii="Times New Roman" w:hAnsi="Times New Roman" w:cs="Times New Roman"/>
        </w:rPr>
        <w:t>Контактный телефон</w:t>
      </w:r>
      <w:r>
        <w:rPr>
          <w:rFonts w:ascii="Times New Roman" w:hAnsi="Times New Roman" w:cs="Times New Roman"/>
        </w:rPr>
        <w:t>______________________________________________________________________________________</w:t>
      </w:r>
      <w:r w:rsidRPr="00AF372A">
        <w:rPr>
          <w:rFonts w:ascii="Times New Roman" w:hAnsi="Times New Roman" w:cs="Times New Roman"/>
        </w:rPr>
        <w:t xml:space="preserve"> </w:t>
      </w:r>
    </w:p>
    <w:p w:rsidR="00232772" w:rsidRPr="00AF372A" w:rsidRDefault="00232772" w:rsidP="004F2034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AF372A">
        <w:rPr>
          <w:rFonts w:ascii="Times New Roman" w:hAnsi="Times New Roman" w:cs="Times New Roman"/>
        </w:rPr>
        <w:t>Мать __________________________________________________________________________________________________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232772" w:rsidRPr="00DE1EB8" w:rsidRDefault="00232772" w:rsidP="004F2034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DE1EB8">
        <w:rPr>
          <w:rFonts w:ascii="Times New Roman" w:hAnsi="Times New Roman" w:cs="Times New Roman"/>
          <w:sz w:val="14"/>
          <w:szCs w:val="14"/>
        </w:rPr>
        <w:t>(Ф.И.О.)</w:t>
      </w:r>
    </w:p>
    <w:p w:rsidR="00232772" w:rsidRPr="00AF372A" w:rsidRDefault="00232772" w:rsidP="004F2034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AF372A">
        <w:rPr>
          <w:rFonts w:ascii="Times New Roman" w:hAnsi="Times New Roman" w:cs="Times New Roman"/>
        </w:rPr>
        <w:t>Место работы ___________________________________________________________________________________________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232772" w:rsidRPr="00AF372A" w:rsidRDefault="00232772" w:rsidP="004F2034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AF372A">
        <w:rPr>
          <w:rFonts w:ascii="Times New Roman" w:hAnsi="Times New Roman" w:cs="Times New Roman"/>
        </w:rPr>
        <w:t>Контактный телефон ______________________________________________________________________________________</w:t>
      </w:r>
    </w:p>
    <w:p w:rsidR="00232772" w:rsidRPr="00AF372A" w:rsidRDefault="00232772" w:rsidP="004F2034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AF372A">
        <w:rPr>
          <w:rFonts w:ascii="Times New Roman" w:hAnsi="Times New Roman" w:cs="Times New Roman"/>
        </w:rPr>
        <w:t>Другие данные__________________________________________________________________________________________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232772" w:rsidRPr="000D05F9" w:rsidRDefault="00232772" w:rsidP="004F2034">
      <w:pPr>
        <w:suppressAutoHyphens/>
        <w:ind w:firstLine="709"/>
        <w:jc w:val="both"/>
        <w:rPr>
          <w:sz w:val="10"/>
          <w:szCs w:val="10"/>
        </w:rPr>
      </w:pPr>
    </w:p>
    <w:p w:rsidR="00232772" w:rsidRPr="00AF372A" w:rsidRDefault="00232772" w:rsidP="004F2034">
      <w:pPr>
        <w:suppressAutoHyphens/>
        <w:ind w:firstLine="709"/>
        <w:jc w:val="both"/>
        <w:rPr>
          <w:sz w:val="18"/>
          <w:szCs w:val="18"/>
        </w:rPr>
      </w:pPr>
      <w:r w:rsidRPr="00AF372A">
        <w:rPr>
          <w:sz w:val="18"/>
          <w:szCs w:val="18"/>
        </w:rPr>
        <w:t xml:space="preserve">Ознакомлен(а)   с лицензией  на право ведения образовательной деятельности в сфере среднего профессионального образования  36Л01 № 0000127 от 08 июля  </w:t>
      </w:r>
      <w:smartTag w:uri="urn:schemas-microsoft-com:office:smarttags" w:element="metricconverter">
        <w:smartTagPr>
          <w:attr w:name="ProductID" w:val="2015 г"/>
        </w:smartTagPr>
        <w:r w:rsidRPr="00AF372A">
          <w:rPr>
            <w:sz w:val="18"/>
            <w:szCs w:val="18"/>
          </w:rPr>
          <w:t>2015 г</w:t>
        </w:r>
      </w:smartTag>
      <w:r w:rsidRPr="00AF372A">
        <w:rPr>
          <w:sz w:val="18"/>
          <w:szCs w:val="18"/>
        </w:rPr>
        <w:t>. регистрационный   № ДЛ-327,  свидетельством  о государственной аккредитации  36 А01 №</w:t>
      </w:r>
      <w:r>
        <w:rPr>
          <w:sz w:val="18"/>
          <w:szCs w:val="18"/>
        </w:rPr>
        <w:t xml:space="preserve"> </w:t>
      </w:r>
      <w:r w:rsidRPr="00AF372A">
        <w:rPr>
          <w:sz w:val="18"/>
          <w:szCs w:val="18"/>
        </w:rPr>
        <w:t>0000</w:t>
      </w:r>
      <w:r>
        <w:rPr>
          <w:sz w:val="18"/>
          <w:szCs w:val="18"/>
        </w:rPr>
        <w:t>10</w:t>
      </w:r>
      <w:r w:rsidRPr="00AF372A">
        <w:rPr>
          <w:sz w:val="18"/>
          <w:szCs w:val="18"/>
        </w:rPr>
        <w:t>5  регистрационный №</w:t>
      </w:r>
      <w:r>
        <w:rPr>
          <w:sz w:val="18"/>
          <w:szCs w:val="18"/>
        </w:rPr>
        <w:t xml:space="preserve"> </w:t>
      </w:r>
      <w:r w:rsidRPr="00AF372A">
        <w:rPr>
          <w:sz w:val="18"/>
          <w:szCs w:val="18"/>
        </w:rPr>
        <w:t xml:space="preserve"> Д- </w:t>
      </w:r>
      <w:r>
        <w:rPr>
          <w:sz w:val="18"/>
          <w:szCs w:val="18"/>
        </w:rPr>
        <w:t>2813</w:t>
      </w:r>
      <w:r w:rsidRPr="00AF372A">
        <w:rPr>
          <w:sz w:val="18"/>
          <w:szCs w:val="18"/>
        </w:rPr>
        <w:t xml:space="preserve">  выданной  Департаментом образования, науки и молодежной политики Воронежской области  от </w:t>
      </w:r>
      <w:r>
        <w:rPr>
          <w:sz w:val="18"/>
          <w:szCs w:val="18"/>
        </w:rPr>
        <w:t>11 июня</w:t>
      </w:r>
      <w:r w:rsidRPr="00AF372A">
        <w:rPr>
          <w:sz w:val="18"/>
          <w:szCs w:val="18"/>
        </w:rPr>
        <w:t xml:space="preserve"> 20</w:t>
      </w:r>
      <w:r>
        <w:rPr>
          <w:sz w:val="18"/>
          <w:szCs w:val="18"/>
        </w:rPr>
        <w:t>20</w:t>
      </w:r>
      <w:r w:rsidRPr="00AF372A">
        <w:rPr>
          <w:sz w:val="18"/>
          <w:szCs w:val="18"/>
        </w:rPr>
        <w:t xml:space="preserve"> года   по указанному направлению подготовки, дающим право на выдачу документа государственного образца о среднем профессиональном образовании (профессиональной подготовке), Уставом  ГБПОУ ВО «НМТ», положением о защите, хранении, обработке и передаче персональных данных учащихся, правилами внутреннего распорядка, правилами приема, образовательными программами.</w:t>
      </w:r>
    </w:p>
    <w:p w:rsidR="00232772" w:rsidRPr="00A759DF" w:rsidRDefault="00232772" w:rsidP="004F2034">
      <w:pPr>
        <w:ind w:left="7788"/>
        <w:rPr>
          <w:sz w:val="10"/>
          <w:szCs w:val="10"/>
        </w:rPr>
      </w:pPr>
      <w:r w:rsidRPr="00A759DF">
        <w:rPr>
          <w:sz w:val="10"/>
          <w:szCs w:val="10"/>
        </w:rPr>
        <w:tab/>
      </w:r>
      <w:r w:rsidRPr="00A759DF">
        <w:rPr>
          <w:sz w:val="10"/>
          <w:szCs w:val="10"/>
        </w:rPr>
        <w:tab/>
        <w:t xml:space="preserve"> </w:t>
      </w:r>
      <w:r>
        <w:rPr>
          <w:sz w:val="10"/>
          <w:szCs w:val="10"/>
        </w:rPr>
        <w:t>______________________</w:t>
      </w:r>
    </w:p>
    <w:p w:rsidR="00232772" w:rsidRDefault="00232772" w:rsidP="004F2034">
      <w:pPr>
        <w:rPr>
          <w:sz w:val="12"/>
          <w:szCs w:val="12"/>
        </w:rPr>
      </w:pPr>
      <w:r w:rsidRPr="009C5513"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  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</w:t>
      </w:r>
      <w:r w:rsidRPr="009C5513">
        <w:rPr>
          <w:sz w:val="12"/>
          <w:szCs w:val="12"/>
        </w:rPr>
        <w:t>(подпись абитуриента)</w:t>
      </w:r>
    </w:p>
    <w:p w:rsidR="00232772" w:rsidRDefault="00232772" w:rsidP="00CE40AC">
      <w:pPr>
        <w:pStyle w:val="1"/>
        <w:keepNext/>
        <w:widowControl/>
        <w:shd w:val="clear" w:color="auto" w:fill="auto"/>
        <w:tabs>
          <w:tab w:val="left" w:leader="underscore" w:pos="9322"/>
        </w:tabs>
        <w:spacing w:after="0" w:line="240" w:lineRule="auto"/>
        <w:jc w:val="left"/>
        <w:rPr>
          <w:rFonts w:ascii="Times New Roman" w:hAnsi="Times New Roman"/>
        </w:rPr>
      </w:pPr>
      <w:r w:rsidRPr="00CC2D14">
        <w:rPr>
          <w:rFonts w:ascii="Times New Roman" w:hAnsi="Times New Roman"/>
        </w:rPr>
        <w:t xml:space="preserve">Нуждаюсь в дополнительных мерах социальной </w:t>
      </w:r>
      <w:r w:rsidRPr="00205659">
        <w:rPr>
          <w:rFonts w:ascii="Times New Roman" w:hAnsi="Times New Roman"/>
        </w:rPr>
        <w:t xml:space="preserve">поддержки </w:t>
      </w:r>
    </w:p>
    <w:p w:rsidR="00232772" w:rsidRPr="00205659" w:rsidRDefault="00232772" w:rsidP="00CE40AC">
      <w:pPr>
        <w:pStyle w:val="1"/>
        <w:keepNext/>
        <w:widowControl/>
        <w:shd w:val="clear" w:color="auto" w:fill="auto"/>
        <w:tabs>
          <w:tab w:val="left" w:leader="underscore" w:pos="9322"/>
        </w:tabs>
        <w:spacing w:after="0" w:line="240" w:lineRule="auto"/>
        <w:jc w:val="left"/>
        <w:rPr>
          <w:rFonts w:ascii="Times New Roman" w:hAnsi="Times New Roman"/>
        </w:rPr>
      </w:pPr>
      <w:r w:rsidRPr="00205659">
        <w:rPr>
          <w:rFonts w:ascii="Times New Roman" w:hAnsi="Times New Roman"/>
          <w:b/>
        </w:rPr>
        <w:t>да</w:t>
      </w:r>
      <w:r w:rsidRPr="00205659">
        <w:rPr>
          <w:rFonts w:ascii="Times New Roman" w:hAnsi="Times New Roman"/>
        </w:rPr>
        <w:t xml:space="preserve"> </w:t>
      </w:r>
      <w:r w:rsidRPr="00205659">
        <w:rPr>
          <w:rFonts w:ascii="Times New Roman" w:hAnsi="Times New Roman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205659">
        <w:rPr>
          <w:rFonts w:ascii="Times New Roman" w:hAnsi="Times New Roman"/>
        </w:rPr>
        <w:instrText xml:space="preserve"> FORMCHECKBOX </w:instrText>
      </w:r>
      <w:r w:rsidRPr="00205659">
        <w:rPr>
          <w:rFonts w:ascii="Times New Roman" w:hAnsi="Times New Roman"/>
        </w:rPr>
      </w:r>
      <w:r w:rsidRPr="00205659">
        <w:rPr>
          <w:rFonts w:ascii="Times New Roman" w:hAnsi="Times New Roman"/>
        </w:rPr>
        <w:fldChar w:fldCharType="end"/>
      </w:r>
      <w:r w:rsidRPr="00205659">
        <w:rPr>
          <w:rStyle w:val="a0"/>
          <w:iCs/>
          <w:sz w:val="22"/>
          <w:szCs w:val="22"/>
        </w:rPr>
        <w:t xml:space="preserve"> (сирота </w:t>
      </w:r>
      <w:r w:rsidRPr="00205659">
        <w:rPr>
          <w:rFonts w:ascii="Times New Roman" w:hAnsi="Times New Roman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205659">
        <w:rPr>
          <w:rFonts w:ascii="Times New Roman" w:hAnsi="Times New Roman"/>
        </w:rPr>
        <w:instrText xml:space="preserve"> FORMCHECKBOX </w:instrText>
      </w:r>
      <w:r w:rsidRPr="00205659">
        <w:rPr>
          <w:rFonts w:ascii="Times New Roman" w:hAnsi="Times New Roman"/>
        </w:rPr>
      </w:r>
      <w:r w:rsidRPr="00205659">
        <w:rPr>
          <w:rFonts w:ascii="Times New Roman" w:hAnsi="Times New Roman"/>
        </w:rPr>
        <w:fldChar w:fldCharType="end"/>
      </w:r>
      <w:r w:rsidRPr="00205659">
        <w:rPr>
          <w:rStyle w:val="a0"/>
          <w:iCs/>
          <w:sz w:val="22"/>
          <w:szCs w:val="22"/>
        </w:rPr>
        <w:t>, ОВЗ</w:t>
      </w:r>
      <w:r>
        <w:rPr>
          <w:rStyle w:val="a0"/>
          <w:iCs/>
          <w:sz w:val="22"/>
          <w:szCs w:val="22"/>
        </w:rPr>
        <w:t xml:space="preserve"> </w:t>
      </w:r>
      <w:r w:rsidRPr="00205659">
        <w:rPr>
          <w:rFonts w:ascii="Times New Roman" w:hAnsi="Times New Roman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205659">
        <w:rPr>
          <w:rFonts w:ascii="Times New Roman" w:hAnsi="Times New Roman"/>
        </w:rPr>
        <w:instrText xml:space="preserve"> FORMCHECKBOX </w:instrText>
      </w:r>
      <w:r w:rsidRPr="00205659">
        <w:rPr>
          <w:rFonts w:ascii="Times New Roman" w:hAnsi="Times New Roman"/>
        </w:rPr>
      </w:r>
      <w:r w:rsidRPr="00205659">
        <w:rPr>
          <w:rFonts w:ascii="Times New Roman" w:hAnsi="Times New Roman"/>
        </w:rPr>
        <w:fldChar w:fldCharType="end"/>
      </w:r>
      <w:r w:rsidRPr="00205659">
        <w:rPr>
          <w:rStyle w:val="a0"/>
          <w:iCs/>
          <w:sz w:val="22"/>
          <w:szCs w:val="22"/>
        </w:rPr>
        <w:t>, инвалидность</w:t>
      </w:r>
      <w:r w:rsidRPr="00205659">
        <w:rPr>
          <w:rFonts w:ascii="Times New Roman" w:hAnsi="Times New Roman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205659">
        <w:rPr>
          <w:rFonts w:ascii="Times New Roman" w:hAnsi="Times New Roman"/>
        </w:rPr>
        <w:instrText xml:space="preserve"> FORMCHECKBOX </w:instrText>
      </w:r>
      <w:r w:rsidRPr="00205659">
        <w:rPr>
          <w:rFonts w:ascii="Times New Roman" w:hAnsi="Times New Roman"/>
        </w:rPr>
      </w:r>
      <w:r w:rsidRPr="00205659">
        <w:rPr>
          <w:rFonts w:ascii="Times New Roman" w:hAnsi="Times New Roman"/>
        </w:rPr>
        <w:fldChar w:fldCharType="end"/>
      </w:r>
      <w:r w:rsidRPr="00205659">
        <w:rPr>
          <w:rStyle w:val="a0"/>
          <w:iCs/>
          <w:sz w:val="22"/>
          <w:szCs w:val="22"/>
        </w:rPr>
        <w:t>)</w:t>
      </w:r>
      <w:r w:rsidRPr="00205659">
        <w:rPr>
          <w:rFonts w:ascii="Times New Roman" w:hAnsi="Times New Roman"/>
        </w:rPr>
        <w:t>/</w:t>
      </w:r>
      <w:r w:rsidRPr="00205659">
        <w:rPr>
          <w:rFonts w:ascii="Times New Roman" w:hAnsi="Times New Roman"/>
          <w:b/>
        </w:rPr>
        <w:t>нет</w:t>
      </w:r>
      <w:r w:rsidRPr="00205659">
        <w:rPr>
          <w:rFonts w:ascii="Times New Roman" w:hAnsi="Times New Roman"/>
        </w:rPr>
        <w:t xml:space="preserve"> </w:t>
      </w:r>
      <w:r w:rsidRPr="00205659">
        <w:rPr>
          <w:rFonts w:ascii="Times New Roman" w:hAnsi="Times New Roman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205659">
        <w:rPr>
          <w:rFonts w:ascii="Times New Roman" w:hAnsi="Times New Roman"/>
        </w:rPr>
        <w:instrText xml:space="preserve"> FORMCHECKBOX </w:instrText>
      </w:r>
      <w:r w:rsidRPr="00205659">
        <w:rPr>
          <w:rFonts w:ascii="Times New Roman" w:hAnsi="Times New Roman"/>
        </w:rPr>
      </w:r>
      <w:r w:rsidRPr="00205659">
        <w:rPr>
          <w:rFonts w:ascii="Times New Roman" w:hAnsi="Times New Roman"/>
        </w:rPr>
        <w:fldChar w:fldCharType="end"/>
      </w:r>
      <w:r w:rsidRPr="0020565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205659">
        <w:rPr>
          <w:rFonts w:ascii="Times New Roman" w:hAnsi="Times New Roman"/>
          <w:b/>
        </w:rPr>
        <w:t xml:space="preserve">  </w:t>
      </w:r>
      <w:r w:rsidRPr="00205659">
        <w:rPr>
          <w:rStyle w:val="a0"/>
          <w:iCs/>
          <w:sz w:val="22"/>
          <w:szCs w:val="22"/>
        </w:rPr>
        <w:t xml:space="preserve">      </w:t>
      </w:r>
      <w:r>
        <w:rPr>
          <w:rStyle w:val="a0"/>
          <w:iCs/>
          <w:sz w:val="22"/>
          <w:szCs w:val="22"/>
        </w:rPr>
        <w:t xml:space="preserve">                                                                         __________         </w:t>
      </w:r>
    </w:p>
    <w:p w:rsidR="00232772" w:rsidRDefault="00232772" w:rsidP="00CE40AC">
      <w:pPr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</w:t>
      </w:r>
      <w:r w:rsidRPr="00330E27">
        <w:rPr>
          <w:sz w:val="12"/>
          <w:szCs w:val="12"/>
        </w:rPr>
        <w:t>(подпись абитуриента)</w:t>
      </w:r>
    </w:p>
    <w:p w:rsidR="00232772" w:rsidRDefault="00232772" w:rsidP="004F2034">
      <w:pPr>
        <w:suppressAutoHyphens/>
        <w:rPr>
          <w:sz w:val="12"/>
          <w:szCs w:val="12"/>
        </w:rPr>
      </w:pPr>
      <w:r w:rsidRPr="009C5513">
        <w:rPr>
          <w:sz w:val="22"/>
          <w:szCs w:val="20"/>
        </w:rPr>
        <w:t>Об ответственности за достоверность сведений, указанных в заявлении о приеме, за подлинность подаваемых</w:t>
      </w:r>
      <w:r>
        <w:rPr>
          <w:sz w:val="22"/>
          <w:szCs w:val="20"/>
        </w:rPr>
        <w:t xml:space="preserve"> </w:t>
      </w:r>
      <w:r w:rsidRPr="009C5513">
        <w:rPr>
          <w:sz w:val="22"/>
          <w:szCs w:val="20"/>
        </w:rPr>
        <w:t xml:space="preserve">документов </w:t>
      </w:r>
      <w:r>
        <w:rPr>
          <w:b/>
          <w:sz w:val="22"/>
          <w:szCs w:val="20"/>
        </w:rPr>
        <w:t>предупрежден(а)</w:t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 w:rsidRPr="009C5513">
        <w:rPr>
          <w:b/>
          <w:sz w:val="22"/>
          <w:szCs w:val="20"/>
        </w:rPr>
        <w:tab/>
      </w:r>
      <w:r w:rsidRPr="009C5513">
        <w:rPr>
          <w:b/>
          <w:sz w:val="22"/>
          <w:szCs w:val="20"/>
        </w:rPr>
        <w:tab/>
      </w:r>
      <w:r w:rsidRPr="009C5513"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  <w:t xml:space="preserve">  __________</w:t>
      </w:r>
      <w:r>
        <w:rPr>
          <w:b/>
          <w:sz w:val="22"/>
          <w:szCs w:val="20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</w:t>
      </w:r>
      <w:r w:rsidRPr="00330E27">
        <w:rPr>
          <w:sz w:val="12"/>
          <w:szCs w:val="12"/>
        </w:rPr>
        <w:t>(подпись абитуриента)</w:t>
      </w:r>
    </w:p>
    <w:p w:rsidR="00232772" w:rsidRDefault="00232772" w:rsidP="004F2034">
      <w:pPr>
        <w:suppressAutoHyphens/>
        <w:rPr>
          <w:sz w:val="12"/>
          <w:szCs w:val="12"/>
        </w:rPr>
      </w:pPr>
    </w:p>
    <w:p w:rsidR="00232772" w:rsidRPr="00430F20" w:rsidRDefault="00232772" w:rsidP="004F2034">
      <w:pPr>
        <w:rPr>
          <w:sz w:val="22"/>
          <w:szCs w:val="22"/>
          <w:lang w:eastAsia="en-US"/>
        </w:rPr>
      </w:pPr>
      <w:r w:rsidRPr="00DD2A0B">
        <w:rPr>
          <w:sz w:val="22"/>
          <w:szCs w:val="22"/>
          <w:lang w:eastAsia="en-US"/>
        </w:rPr>
        <w:t xml:space="preserve">Среднее профессиональное образование буду получать впервые </w:t>
      </w:r>
      <w:r w:rsidRPr="00DD2A0B">
        <w:rPr>
          <w:b/>
          <w:sz w:val="22"/>
          <w:szCs w:val="20"/>
        </w:rPr>
        <w:t>да</w:t>
      </w:r>
      <w:r w:rsidRPr="00DD2A0B">
        <w:rPr>
          <w:sz w:val="22"/>
          <w:szCs w:val="20"/>
        </w:rPr>
        <w:t xml:space="preserve"> </w:t>
      </w:r>
      <w:r w:rsidRPr="00DD2A0B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DD2A0B">
        <w:rPr>
          <w:sz w:val="22"/>
          <w:szCs w:val="20"/>
        </w:rPr>
        <w:instrText xml:space="preserve"> FORMCHECKBOX </w:instrText>
      </w:r>
      <w:r w:rsidRPr="00DD2A0B">
        <w:rPr>
          <w:sz w:val="22"/>
          <w:szCs w:val="20"/>
        </w:rPr>
      </w:r>
      <w:r w:rsidRPr="00DD2A0B">
        <w:rPr>
          <w:sz w:val="22"/>
          <w:szCs w:val="20"/>
        </w:rPr>
        <w:fldChar w:fldCharType="end"/>
      </w:r>
      <w:r w:rsidRPr="00DD2A0B">
        <w:rPr>
          <w:sz w:val="22"/>
          <w:szCs w:val="20"/>
        </w:rPr>
        <w:t>/</w:t>
      </w:r>
      <w:r w:rsidRPr="00DD2A0B">
        <w:rPr>
          <w:b/>
          <w:sz w:val="22"/>
          <w:szCs w:val="20"/>
        </w:rPr>
        <w:t>нет</w:t>
      </w:r>
      <w:r w:rsidRPr="00DD2A0B">
        <w:rPr>
          <w:sz w:val="22"/>
          <w:szCs w:val="20"/>
        </w:rPr>
        <w:t xml:space="preserve"> </w:t>
      </w:r>
      <w:r w:rsidRPr="00DD2A0B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DD2A0B">
        <w:rPr>
          <w:sz w:val="22"/>
          <w:szCs w:val="20"/>
        </w:rPr>
        <w:instrText xml:space="preserve"> FORMCHECKBOX </w:instrText>
      </w:r>
      <w:r w:rsidRPr="00DD2A0B">
        <w:rPr>
          <w:sz w:val="22"/>
          <w:szCs w:val="20"/>
        </w:rPr>
      </w:r>
      <w:r w:rsidRPr="00DD2A0B">
        <w:rPr>
          <w:sz w:val="22"/>
          <w:szCs w:val="20"/>
        </w:rPr>
        <w:fldChar w:fldCharType="end"/>
      </w:r>
      <w:r w:rsidRPr="00DD2A0B">
        <w:rPr>
          <w:sz w:val="22"/>
          <w:szCs w:val="20"/>
        </w:rPr>
        <w:t xml:space="preserve">  </w:t>
      </w:r>
      <w:r w:rsidRPr="00DD2A0B">
        <w:rPr>
          <w:b/>
          <w:sz w:val="22"/>
          <w:szCs w:val="20"/>
        </w:rPr>
        <w:t xml:space="preserve">  </w:t>
      </w:r>
      <w:r w:rsidRPr="00DD2A0B">
        <w:rPr>
          <w:b/>
          <w:sz w:val="22"/>
          <w:szCs w:val="20"/>
        </w:rPr>
        <w:tab/>
      </w:r>
      <w:r w:rsidRPr="00DD2A0B">
        <w:rPr>
          <w:b/>
          <w:sz w:val="22"/>
          <w:szCs w:val="20"/>
        </w:rPr>
        <w:tab/>
      </w:r>
      <w:r w:rsidRPr="00DD2A0B">
        <w:rPr>
          <w:b/>
          <w:sz w:val="22"/>
          <w:szCs w:val="20"/>
        </w:rPr>
        <w:tab/>
        <w:t xml:space="preserve"> _________</w:t>
      </w:r>
      <w:r>
        <w:rPr>
          <w:b/>
          <w:sz w:val="22"/>
          <w:szCs w:val="20"/>
        </w:rPr>
        <w:t>_</w:t>
      </w:r>
      <w:r>
        <w:rPr>
          <w:b/>
          <w:sz w:val="22"/>
          <w:szCs w:val="20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</w:t>
      </w:r>
      <w:r w:rsidRPr="00330E27">
        <w:rPr>
          <w:sz w:val="12"/>
          <w:szCs w:val="12"/>
        </w:rPr>
        <w:t>(подпись абитуриента)</w:t>
      </w:r>
    </w:p>
    <w:p w:rsidR="00232772" w:rsidRPr="00DD2A0B" w:rsidRDefault="00232772" w:rsidP="004F2034">
      <w:pPr>
        <w:rPr>
          <w:sz w:val="22"/>
          <w:szCs w:val="20"/>
        </w:rPr>
      </w:pPr>
      <w:r w:rsidRPr="00DD2A0B">
        <w:rPr>
          <w:sz w:val="22"/>
          <w:szCs w:val="20"/>
        </w:rPr>
        <w:t xml:space="preserve">Нуждаюсь в предоставлении места для проживания в общежитии </w:t>
      </w:r>
    </w:p>
    <w:p w:rsidR="00232772" w:rsidRDefault="00232772" w:rsidP="004F2034">
      <w:pPr>
        <w:rPr>
          <w:sz w:val="22"/>
          <w:szCs w:val="20"/>
        </w:rPr>
      </w:pPr>
      <w:r w:rsidRPr="006C189C">
        <w:rPr>
          <w:sz w:val="22"/>
          <w:szCs w:val="20"/>
        </w:rPr>
        <w:t xml:space="preserve">в период обучения </w:t>
      </w:r>
      <w:r w:rsidRPr="00BC7355">
        <w:rPr>
          <w:b/>
          <w:sz w:val="22"/>
          <w:szCs w:val="20"/>
        </w:rPr>
        <w:t>да</w:t>
      </w:r>
      <w:r w:rsidRPr="006C189C">
        <w:rPr>
          <w:sz w:val="22"/>
          <w:szCs w:val="20"/>
        </w:rPr>
        <w:t xml:space="preserve"> </w:t>
      </w:r>
      <w:r w:rsidRPr="006C189C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6C189C">
        <w:rPr>
          <w:sz w:val="22"/>
          <w:szCs w:val="20"/>
        </w:rPr>
        <w:instrText xml:space="preserve"> FORMCHECKBOX </w:instrText>
      </w:r>
      <w:r w:rsidRPr="006C189C">
        <w:rPr>
          <w:sz w:val="22"/>
          <w:szCs w:val="20"/>
        </w:rPr>
      </w:r>
      <w:r w:rsidRPr="006C189C">
        <w:rPr>
          <w:sz w:val="22"/>
          <w:szCs w:val="20"/>
        </w:rPr>
        <w:fldChar w:fldCharType="end"/>
      </w:r>
      <w:r w:rsidRPr="006C189C">
        <w:rPr>
          <w:sz w:val="22"/>
          <w:szCs w:val="20"/>
        </w:rPr>
        <w:t>/</w:t>
      </w:r>
      <w:r w:rsidRPr="00BC7355">
        <w:rPr>
          <w:b/>
          <w:sz w:val="22"/>
          <w:szCs w:val="20"/>
        </w:rPr>
        <w:t>нет</w:t>
      </w:r>
      <w:r w:rsidRPr="006C189C">
        <w:rPr>
          <w:sz w:val="22"/>
          <w:szCs w:val="20"/>
        </w:rPr>
        <w:t xml:space="preserve"> </w:t>
      </w:r>
      <w:r w:rsidRPr="006C189C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6C189C">
        <w:rPr>
          <w:sz w:val="22"/>
          <w:szCs w:val="20"/>
        </w:rPr>
        <w:instrText xml:space="preserve"> FORMCHECKBOX </w:instrText>
      </w:r>
      <w:r w:rsidRPr="006C189C">
        <w:rPr>
          <w:sz w:val="22"/>
          <w:szCs w:val="20"/>
        </w:rPr>
      </w:r>
      <w:r w:rsidRPr="006C189C">
        <w:rPr>
          <w:sz w:val="22"/>
          <w:szCs w:val="20"/>
        </w:rPr>
        <w:fldChar w:fldCharType="end"/>
      </w:r>
      <w:r>
        <w:rPr>
          <w:sz w:val="22"/>
          <w:szCs w:val="20"/>
        </w:rPr>
        <w:t xml:space="preserve"> 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__________</w:t>
      </w:r>
    </w:p>
    <w:p w:rsidR="00232772" w:rsidRDefault="00232772" w:rsidP="004F2034">
      <w:pPr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</w:t>
      </w:r>
      <w:r w:rsidRPr="00330E27">
        <w:rPr>
          <w:sz w:val="12"/>
          <w:szCs w:val="12"/>
        </w:rPr>
        <w:t>(подпись абитуриента</w:t>
      </w:r>
      <w:r>
        <w:rPr>
          <w:sz w:val="12"/>
          <w:szCs w:val="12"/>
        </w:rPr>
        <w:t xml:space="preserve">) </w:t>
      </w:r>
    </w:p>
    <w:p w:rsidR="00232772" w:rsidRPr="002F2B5C" w:rsidRDefault="00232772" w:rsidP="004F2034">
      <w:pPr>
        <w:suppressAutoHyphens/>
        <w:rPr>
          <w:sz w:val="10"/>
          <w:szCs w:val="10"/>
        </w:rPr>
      </w:pPr>
      <w:r w:rsidRPr="006C189C">
        <w:rPr>
          <w:sz w:val="22"/>
          <w:szCs w:val="20"/>
        </w:rPr>
        <w:t>На обработку</w:t>
      </w:r>
      <w:r>
        <w:rPr>
          <w:sz w:val="22"/>
          <w:szCs w:val="20"/>
        </w:rPr>
        <w:t xml:space="preserve"> </w:t>
      </w:r>
      <w:r w:rsidRPr="006C189C">
        <w:rPr>
          <w:sz w:val="22"/>
          <w:szCs w:val="20"/>
        </w:rPr>
        <w:t>моих персональных данных, содержащихся в настоящем заявлении и прилагаемых к нему документов с целью</w:t>
      </w:r>
      <w:r>
        <w:rPr>
          <w:sz w:val="22"/>
          <w:szCs w:val="20"/>
        </w:rPr>
        <w:t xml:space="preserve"> учета </w:t>
      </w:r>
      <w:r w:rsidRPr="006C189C">
        <w:rPr>
          <w:sz w:val="22"/>
          <w:szCs w:val="20"/>
        </w:rPr>
        <w:t xml:space="preserve">поступающих на обучение </w:t>
      </w:r>
      <w:r w:rsidRPr="006C189C">
        <w:rPr>
          <w:b/>
          <w:sz w:val="22"/>
          <w:szCs w:val="20"/>
        </w:rPr>
        <w:t>согласен(а)</w:t>
      </w:r>
      <w:r>
        <w:rPr>
          <w:b/>
          <w:sz w:val="22"/>
          <w:szCs w:val="20"/>
        </w:rPr>
        <w:t xml:space="preserve">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2F2B5C"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  <w:t xml:space="preserve">                                 </w:t>
      </w:r>
      <w:r w:rsidRPr="002F2B5C">
        <w:rPr>
          <w:sz w:val="10"/>
          <w:szCs w:val="10"/>
        </w:rPr>
        <w:t>__________</w:t>
      </w:r>
      <w:r>
        <w:rPr>
          <w:sz w:val="10"/>
          <w:szCs w:val="10"/>
        </w:rPr>
        <w:t>___________</w:t>
      </w:r>
    </w:p>
    <w:p w:rsidR="00232772" w:rsidRDefault="00232772" w:rsidP="004F2034">
      <w:pPr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</w:t>
      </w:r>
      <w:r w:rsidRPr="00330E27">
        <w:rPr>
          <w:sz w:val="12"/>
          <w:szCs w:val="12"/>
        </w:rPr>
        <w:t>(подпись абитуриента)</w:t>
      </w:r>
    </w:p>
    <w:p w:rsidR="00232772" w:rsidRPr="00F26ED6" w:rsidRDefault="00232772" w:rsidP="004F2034">
      <w:pPr>
        <w:tabs>
          <w:tab w:val="left" w:pos="8460"/>
          <w:tab w:val="right" w:pos="10440"/>
        </w:tabs>
        <w:suppressAutoHyphens/>
        <w:jc w:val="both"/>
        <w:rPr>
          <w:i/>
          <w:sz w:val="10"/>
          <w:szCs w:val="10"/>
        </w:rPr>
      </w:pPr>
    </w:p>
    <w:p w:rsidR="00232772" w:rsidRPr="00F26ED6" w:rsidRDefault="00232772" w:rsidP="004F2034">
      <w:pPr>
        <w:rPr>
          <w:sz w:val="10"/>
          <w:szCs w:val="10"/>
        </w:rPr>
      </w:pPr>
    </w:p>
    <w:p w:rsidR="00232772" w:rsidRDefault="00232772" w:rsidP="004F2034">
      <w:pPr>
        <w:rPr>
          <w:sz w:val="22"/>
          <w:szCs w:val="20"/>
        </w:rPr>
      </w:pPr>
      <w:r>
        <w:rPr>
          <w:sz w:val="22"/>
          <w:szCs w:val="20"/>
        </w:rPr>
        <w:t xml:space="preserve"> «____» ____________________ </w:t>
      </w:r>
      <w:smartTag w:uri="urn:schemas-microsoft-com:office:smarttags" w:element="metricconverter">
        <w:smartTagPr>
          <w:attr w:name="ProductID" w:val="2022 г"/>
        </w:smartTagPr>
        <w:r>
          <w:rPr>
            <w:sz w:val="22"/>
            <w:szCs w:val="20"/>
          </w:rPr>
          <w:t>2022 г</w:t>
        </w:r>
      </w:smartTag>
      <w:r>
        <w:rPr>
          <w:sz w:val="22"/>
          <w:szCs w:val="20"/>
        </w:rPr>
        <w:t>.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__________</w:t>
      </w:r>
    </w:p>
    <w:p w:rsidR="00232772" w:rsidRDefault="00232772" w:rsidP="004F2034">
      <w:pPr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</w:t>
      </w:r>
      <w:r w:rsidRPr="00330E27">
        <w:rPr>
          <w:sz w:val="12"/>
          <w:szCs w:val="12"/>
        </w:rPr>
        <w:t>(подпись абитуриента)</w:t>
      </w:r>
    </w:p>
    <w:p w:rsidR="00232772" w:rsidRDefault="00232772" w:rsidP="004F2034">
      <w:pPr>
        <w:tabs>
          <w:tab w:val="right" w:pos="4536"/>
        </w:tabs>
        <w:jc w:val="both"/>
        <w:rPr>
          <w:sz w:val="18"/>
          <w:szCs w:val="18"/>
        </w:rPr>
      </w:pPr>
    </w:p>
    <w:p w:rsidR="00232772" w:rsidRDefault="00232772" w:rsidP="004F2034">
      <w:pPr>
        <w:tabs>
          <w:tab w:val="right" w:pos="4536"/>
        </w:tabs>
        <w:jc w:val="both"/>
        <w:rPr>
          <w:sz w:val="18"/>
          <w:szCs w:val="18"/>
        </w:rPr>
      </w:pPr>
    </w:p>
    <w:p w:rsidR="00232772" w:rsidRDefault="00232772" w:rsidP="004F2034">
      <w:pPr>
        <w:tabs>
          <w:tab w:val="right" w:pos="4536"/>
        </w:tabs>
        <w:jc w:val="both"/>
        <w:rPr>
          <w:sz w:val="22"/>
          <w:szCs w:val="18"/>
        </w:rPr>
      </w:pPr>
      <w:r w:rsidRPr="00251DD2">
        <w:rPr>
          <w:sz w:val="18"/>
          <w:szCs w:val="18"/>
        </w:rPr>
        <w:t>Лицо, ответственное за прием документов</w:t>
      </w:r>
      <w:r>
        <w:rPr>
          <w:sz w:val="22"/>
          <w:szCs w:val="18"/>
        </w:rPr>
        <w:tab/>
      </w:r>
      <w:r>
        <w:rPr>
          <w:sz w:val="22"/>
          <w:szCs w:val="18"/>
        </w:rPr>
        <w:tab/>
        <w:t xml:space="preserve">_______________ </w:t>
      </w:r>
      <w:r>
        <w:rPr>
          <w:sz w:val="22"/>
          <w:szCs w:val="18"/>
        </w:rPr>
        <w:tab/>
        <w:t>____________________</w:t>
      </w:r>
    </w:p>
    <w:p w:rsidR="00232772" w:rsidRDefault="00232772" w:rsidP="004F2034">
      <w:pPr>
        <w:tabs>
          <w:tab w:val="right" w:pos="4536"/>
        </w:tabs>
        <w:jc w:val="both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(подпись)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(расшифровка)</w:t>
      </w:r>
    </w:p>
    <w:sectPr w:rsidR="00232772" w:rsidSect="00A9755D">
      <w:pgSz w:w="11906" w:h="16838"/>
      <w:pgMar w:top="284" w:right="567" w:bottom="340" w:left="851" w:header="284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772" w:rsidRDefault="00232772" w:rsidP="00A9755D">
      <w:r>
        <w:separator/>
      </w:r>
    </w:p>
  </w:endnote>
  <w:endnote w:type="continuationSeparator" w:id="1">
    <w:p w:rsidR="00232772" w:rsidRDefault="00232772" w:rsidP="00A97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772" w:rsidRDefault="00232772" w:rsidP="00A9755D">
      <w:r>
        <w:separator/>
      </w:r>
    </w:p>
  </w:footnote>
  <w:footnote w:type="continuationSeparator" w:id="1">
    <w:p w:rsidR="00232772" w:rsidRDefault="00232772" w:rsidP="00A975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034"/>
    <w:rsid w:val="00001219"/>
    <w:rsid w:val="0000198F"/>
    <w:rsid w:val="00004578"/>
    <w:rsid w:val="000046AC"/>
    <w:rsid w:val="00005675"/>
    <w:rsid w:val="00005B65"/>
    <w:rsid w:val="00006AA9"/>
    <w:rsid w:val="000074C1"/>
    <w:rsid w:val="0001132B"/>
    <w:rsid w:val="00014118"/>
    <w:rsid w:val="00017AC5"/>
    <w:rsid w:val="00017B8C"/>
    <w:rsid w:val="00017D9C"/>
    <w:rsid w:val="0002052E"/>
    <w:rsid w:val="00023EA3"/>
    <w:rsid w:val="00025CBE"/>
    <w:rsid w:val="00027DBB"/>
    <w:rsid w:val="00032329"/>
    <w:rsid w:val="0004075B"/>
    <w:rsid w:val="00040D74"/>
    <w:rsid w:val="00040F48"/>
    <w:rsid w:val="00042D55"/>
    <w:rsid w:val="00043CDD"/>
    <w:rsid w:val="000448C1"/>
    <w:rsid w:val="00044EF3"/>
    <w:rsid w:val="000469A4"/>
    <w:rsid w:val="00046E20"/>
    <w:rsid w:val="0005016B"/>
    <w:rsid w:val="00053C23"/>
    <w:rsid w:val="00055CDB"/>
    <w:rsid w:val="00056588"/>
    <w:rsid w:val="000566FC"/>
    <w:rsid w:val="00057AE8"/>
    <w:rsid w:val="00057D60"/>
    <w:rsid w:val="00060AA1"/>
    <w:rsid w:val="00060CE8"/>
    <w:rsid w:val="00067053"/>
    <w:rsid w:val="000706B1"/>
    <w:rsid w:val="0007119B"/>
    <w:rsid w:val="00071482"/>
    <w:rsid w:val="00071CEC"/>
    <w:rsid w:val="000723D1"/>
    <w:rsid w:val="00072AB4"/>
    <w:rsid w:val="00074DB3"/>
    <w:rsid w:val="00074E9F"/>
    <w:rsid w:val="00075A6B"/>
    <w:rsid w:val="00080BFB"/>
    <w:rsid w:val="00081551"/>
    <w:rsid w:val="000824D1"/>
    <w:rsid w:val="00082C7A"/>
    <w:rsid w:val="00083258"/>
    <w:rsid w:val="00084DEA"/>
    <w:rsid w:val="0008757B"/>
    <w:rsid w:val="00087876"/>
    <w:rsid w:val="000903A0"/>
    <w:rsid w:val="0009193B"/>
    <w:rsid w:val="00092AAA"/>
    <w:rsid w:val="00097861"/>
    <w:rsid w:val="000979C7"/>
    <w:rsid w:val="000A4370"/>
    <w:rsid w:val="000A4D93"/>
    <w:rsid w:val="000A5058"/>
    <w:rsid w:val="000A624F"/>
    <w:rsid w:val="000B03F8"/>
    <w:rsid w:val="000B2758"/>
    <w:rsid w:val="000B4F05"/>
    <w:rsid w:val="000B5C78"/>
    <w:rsid w:val="000B7EC1"/>
    <w:rsid w:val="000C0B26"/>
    <w:rsid w:val="000C19F9"/>
    <w:rsid w:val="000C2ECC"/>
    <w:rsid w:val="000C4339"/>
    <w:rsid w:val="000D05F9"/>
    <w:rsid w:val="000D189B"/>
    <w:rsid w:val="000D4C91"/>
    <w:rsid w:val="000D5265"/>
    <w:rsid w:val="000E0B99"/>
    <w:rsid w:val="000E476B"/>
    <w:rsid w:val="000F0163"/>
    <w:rsid w:val="000F1042"/>
    <w:rsid w:val="000F3D44"/>
    <w:rsid w:val="000F426C"/>
    <w:rsid w:val="000F584F"/>
    <w:rsid w:val="000F713A"/>
    <w:rsid w:val="0010058D"/>
    <w:rsid w:val="001007C8"/>
    <w:rsid w:val="001012C5"/>
    <w:rsid w:val="00101F0C"/>
    <w:rsid w:val="00101F13"/>
    <w:rsid w:val="00103C53"/>
    <w:rsid w:val="00105A6F"/>
    <w:rsid w:val="0010641F"/>
    <w:rsid w:val="00106571"/>
    <w:rsid w:val="00107058"/>
    <w:rsid w:val="0010789B"/>
    <w:rsid w:val="00110BCA"/>
    <w:rsid w:val="00110EF3"/>
    <w:rsid w:val="00112CC6"/>
    <w:rsid w:val="0011411D"/>
    <w:rsid w:val="001145C7"/>
    <w:rsid w:val="00115900"/>
    <w:rsid w:val="001175EE"/>
    <w:rsid w:val="00121428"/>
    <w:rsid w:val="001239A4"/>
    <w:rsid w:val="00123B1D"/>
    <w:rsid w:val="00123B51"/>
    <w:rsid w:val="00124373"/>
    <w:rsid w:val="00124564"/>
    <w:rsid w:val="001252A2"/>
    <w:rsid w:val="0012762B"/>
    <w:rsid w:val="00127841"/>
    <w:rsid w:val="00131C39"/>
    <w:rsid w:val="00135F9B"/>
    <w:rsid w:val="00137EEF"/>
    <w:rsid w:val="0014110A"/>
    <w:rsid w:val="001412D0"/>
    <w:rsid w:val="001427E0"/>
    <w:rsid w:val="0014369C"/>
    <w:rsid w:val="0015174C"/>
    <w:rsid w:val="00154812"/>
    <w:rsid w:val="00155933"/>
    <w:rsid w:val="00155F8C"/>
    <w:rsid w:val="00160414"/>
    <w:rsid w:val="00160CB9"/>
    <w:rsid w:val="001615DE"/>
    <w:rsid w:val="00163490"/>
    <w:rsid w:val="001659EC"/>
    <w:rsid w:val="00165D69"/>
    <w:rsid w:val="001671C5"/>
    <w:rsid w:val="00170F77"/>
    <w:rsid w:val="0017235D"/>
    <w:rsid w:val="001732B0"/>
    <w:rsid w:val="0017363A"/>
    <w:rsid w:val="00175336"/>
    <w:rsid w:val="00175B6A"/>
    <w:rsid w:val="00177ECE"/>
    <w:rsid w:val="00180B79"/>
    <w:rsid w:val="00181170"/>
    <w:rsid w:val="00183DC4"/>
    <w:rsid w:val="00183FA2"/>
    <w:rsid w:val="00184476"/>
    <w:rsid w:val="00184C6D"/>
    <w:rsid w:val="00184D47"/>
    <w:rsid w:val="001857CC"/>
    <w:rsid w:val="00192B6B"/>
    <w:rsid w:val="00194A33"/>
    <w:rsid w:val="00194C55"/>
    <w:rsid w:val="00194CF0"/>
    <w:rsid w:val="001950DE"/>
    <w:rsid w:val="00195797"/>
    <w:rsid w:val="00197B1C"/>
    <w:rsid w:val="00197B41"/>
    <w:rsid w:val="001A0143"/>
    <w:rsid w:val="001A1E70"/>
    <w:rsid w:val="001A26D2"/>
    <w:rsid w:val="001A2DF6"/>
    <w:rsid w:val="001A3109"/>
    <w:rsid w:val="001A34FF"/>
    <w:rsid w:val="001A601B"/>
    <w:rsid w:val="001B26BA"/>
    <w:rsid w:val="001B65A7"/>
    <w:rsid w:val="001C0614"/>
    <w:rsid w:val="001C0950"/>
    <w:rsid w:val="001C1A20"/>
    <w:rsid w:val="001C4A3E"/>
    <w:rsid w:val="001C6C48"/>
    <w:rsid w:val="001D0D05"/>
    <w:rsid w:val="001D0E93"/>
    <w:rsid w:val="001D367D"/>
    <w:rsid w:val="001D407D"/>
    <w:rsid w:val="001D4550"/>
    <w:rsid w:val="001D561F"/>
    <w:rsid w:val="001E4F6E"/>
    <w:rsid w:val="001E61AD"/>
    <w:rsid w:val="001E6524"/>
    <w:rsid w:val="001F14EF"/>
    <w:rsid w:val="001F3A8F"/>
    <w:rsid w:val="001F4058"/>
    <w:rsid w:val="001F4130"/>
    <w:rsid w:val="001F4588"/>
    <w:rsid w:val="001F68DB"/>
    <w:rsid w:val="002028F5"/>
    <w:rsid w:val="00203490"/>
    <w:rsid w:val="002052C2"/>
    <w:rsid w:val="00205659"/>
    <w:rsid w:val="0020649C"/>
    <w:rsid w:val="0020702B"/>
    <w:rsid w:val="00207DB5"/>
    <w:rsid w:val="002108E7"/>
    <w:rsid w:val="002111E7"/>
    <w:rsid w:val="00211CB2"/>
    <w:rsid w:val="00212E90"/>
    <w:rsid w:val="00213ADD"/>
    <w:rsid w:val="0021404E"/>
    <w:rsid w:val="00215635"/>
    <w:rsid w:val="00215EAD"/>
    <w:rsid w:val="00216259"/>
    <w:rsid w:val="002209A6"/>
    <w:rsid w:val="00220ADA"/>
    <w:rsid w:val="002225E1"/>
    <w:rsid w:val="00223499"/>
    <w:rsid w:val="00225619"/>
    <w:rsid w:val="00227179"/>
    <w:rsid w:val="00227A92"/>
    <w:rsid w:val="0023180C"/>
    <w:rsid w:val="00231C94"/>
    <w:rsid w:val="00232099"/>
    <w:rsid w:val="00232772"/>
    <w:rsid w:val="002328AC"/>
    <w:rsid w:val="002331A7"/>
    <w:rsid w:val="00234167"/>
    <w:rsid w:val="00234202"/>
    <w:rsid w:val="00234B84"/>
    <w:rsid w:val="00234CAD"/>
    <w:rsid w:val="002354F5"/>
    <w:rsid w:val="0023572C"/>
    <w:rsid w:val="0023579F"/>
    <w:rsid w:val="0023652D"/>
    <w:rsid w:val="00236D93"/>
    <w:rsid w:val="002401B0"/>
    <w:rsid w:val="002414C8"/>
    <w:rsid w:val="00244430"/>
    <w:rsid w:val="00245B9C"/>
    <w:rsid w:val="00245E6C"/>
    <w:rsid w:val="00246CFB"/>
    <w:rsid w:val="00250BE6"/>
    <w:rsid w:val="00251388"/>
    <w:rsid w:val="00251DD2"/>
    <w:rsid w:val="00253145"/>
    <w:rsid w:val="00256049"/>
    <w:rsid w:val="00256E13"/>
    <w:rsid w:val="00257A81"/>
    <w:rsid w:val="00257D61"/>
    <w:rsid w:val="00260735"/>
    <w:rsid w:val="002613C5"/>
    <w:rsid w:val="002617D3"/>
    <w:rsid w:val="002623B3"/>
    <w:rsid w:val="00264B63"/>
    <w:rsid w:val="002663F2"/>
    <w:rsid w:val="00266BAC"/>
    <w:rsid w:val="00266C01"/>
    <w:rsid w:val="0027059B"/>
    <w:rsid w:val="00272C06"/>
    <w:rsid w:val="00274AEB"/>
    <w:rsid w:val="0028080C"/>
    <w:rsid w:val="00280B6D"/>
    <w:rsid w:val="00283A3D"/>
    <w:rsid w:val="002844A8"/>
    <w:rsid w:val="00284B7D"/>
    <w:rsid w:val="00284EE2"/>
    <w:rsid w:val="0029071C"/>
    <w:rsid w:val="002918F4"/>
    <w:rsid w:val="00291BBA"/>
    <w:rsid w:val="0029328E"/>
    <w:rsid w:val="00293717"/>
    <w:rsid w:val="00293EDD"/>
    <w:rsid w:val="002947C3"/>
    <w:rsid w:val="00296C62"/>
    <w:rsid w:val="00297AA2"/>
    <w:rsid w:val="002A0CBB"/>
    <w:rsid w:val="002A1BF7"/>
    <w:rsid w:val="002A45E6"/>
    <w:rsid w:val="002A5543"/>
    <w:rsid w:val="002A5D9B"/>
    <w:rsid w:val="002A7673"/>
    <w:rsid w:val="002A7F21"/>
    <w:rsid w:val="002B081E"/>
    <w:rsid w:val="002B21E5"/>
    <w:rsid w:val="002B5D08"/>
    <w:rsid w:val="002B7021"/>
    <w:rsid w:val="002B73D1"/>
    <w:rsid w:val="002C08C5"/>
    <w:rsid w:val="002C1DAE"/>
    <w:rsid w:val="002C3468"/>
    <w:rsid w:val="002C3498"/>
    <w:rsid w:val="002C73FB"/>
    <w:rsid w:val="002C7794"/>
    <w:rsid w:val="002C7C86"/>
    <w:rsid w:val="002D35D7"/>
    <w:rsid w:val="002E45DF"/>
    <w:rsid w:val="002F220A"/>
    <w:rsid w:val="002F2B5C"/>
    <w:rsid w:val="002F3A28"/>
    <w:rsid w:val="002F4742"/>
    <w:rsid w:val="002F55E8"/>
    <w:rsid w:val="002F5E35"/>
    <w:rsid w:val="002F782A"/>
    <w:rsid w:val="00300726"/>
    <w:rsid w:val="003025AF"/>
    <w:rsid w:val="00302ECE"/>
    <w:rsid w:val="0030713F"/>
    <w:rsid w:val="003102A5"/>
    <w:rsid w:val="003119B0"/>
    <w:rsid w:val="00313054"/>
    <w:rsid w:val="00314840"/>
    <w:rsid w:val="00316B32"/>
    <w:rsid w:val="0032004D"/>
    <w:rsid w:val="003216AA"/>
    <w:rsid w:val="00323218"/>
    <w:rsid w:val="00323347"/>
    <w:rsid w:val="00330E27"/>
    <w:rsid w:val="003328AB"/>
    <w:rsid w:val="003347AE"/>
    <w:rsid w:val="00334A51"/>
    <w:rsid w:val="00336152"/>
    <w:rsid w:val="00341D24"/>
    <w:rsid w:val="00342622"/>
    <w:rsid w:val="00342EF5"/>
    <w:rsid w:val="0034447C"/>
    <w:rsid w:val="00347560"/>
    <w:rsid w:val="003513B6"/>
    <w:rsid w:val="003527B6"/>
    <w:rsid w:val="00353B88"/>
    <w:rsid w:val="00355AD0"/>
    <w:rsid w:val="0035637E"/>
    <w:rsid w:val="00356A99"/>
    <w:rsid w:val="00356B11"/>
    <w:rsid w:val="003615A8"/>
    <w:rsid w:val="00361AAE"/>
    <w:rsid w:val="00362CD0"/>
    <w:rsid w:val="00364DEF"/>
    <w:rsid w:val="00365C9A"/>
    <w:rsid w:val="003662A1"/>
    <w:rsid w:val="00366939"/>
    <w:rsid w:val="003702DA"/>
    <w:rsid w:val="00370C34"/>
    <w:rsid w:val="00373C1B"/>
    <w:rsid w:val="00375002"/>
    <w:rsid w:val="00376FF9"/>
    <w:rsid w:val="00377465"/>
    <w:rsid w:val="003813B7"/>
    <w:rsid w:val="003827A3"/>
    <w:rsid w:val="003877AA"/>
    <w:rsid w:val="00390D6D"/>
    <w:rsid w:val="003920D1"/>
    <w:rsid w:val="003946E8"/>
    <w:rsid w:val="003949A0"/>
    <w:rsid w:val="00394DC2"/>
    <w:rsid w:val="003962D5"/>
    <w:rsid w:val="003A23A0"/>
    <w:rsid w:val="003A524A"/>
    <w:rsid w:val="003A5C6C"/>
    <w:rsid w:val="003A77A9"/>
    <w:rsid w:val="003B2565"/>
    <w:rsid w:val="003B67A9"/>
    <w:rsid w:val="003B6805"/>
    <w:rsid w:val="003B681D"/>
    <w:rsid w:val="003C16F6"/>
    <w:rsid w:val="003C2659"/>
    <w:rsid w:val="003C2CCC"/>
    <w:rsid w:val="003C3063"/>
    <w:rsid w:val="003C3670"/>
    <w:rsid w:val="003C432B"/>
    <w:rsid w:val="003C7C8A"/>
    <w:rsid w:val="003D0192"/>
    <w:rsid w:val="003D19B8"/>
    <w:rsid w:val="003D2F74"/>
    <w:rsid w:val="003D32A8"/>
    <w:rsid w:val="003D3B74"/>
    <w:rsid w:val="003D7F30"/>
    <w:rsid w:val="003E0F89"/>
    <w:rsid w:val="003E2E19"/>
    <w:rsid w:val="003E39A5"/>
    <w:rsid w:val="003E40BC"/>
    <w:rsid w:val="003F0C0F"/>
    <w:rsid w:val="003F136C"/>
    <w:rsid w:val="003F2FB7"/>
    <w:rsid w:val="003F3A6D"/>
    <w:rsid w:val="003F6FFF"/>
    <w:rsid w:val="003F7F59"/>
    <w:rsid w:val="00403A86"/>
    <w:rsid w:val="00403AD0"/>
    <w:rsid w:val="00403FDF"/>
    <w:rsid w:val="00405380"/>
    <w:rsid w:val="0040648D"/>
    <w:rsid w:val="00407649"/>
    <w:rsid w:val="00410706"/>
    <w:rsid w:val="00410CE5"/>
    <w:rsid w:val="00413DD9"/>
    <w:rsid w:val="004140FF"/>
    <w:rsid w:val="00414C89"/>
    <w:rsid w:val="00415349"/>
    <w:rsid w:val="00415431"/>
    <w:rsid w:val="00416480"/>
    <w:rsid w:val="00421D4D"/>
    <w:rsid w:val="00422975"/>
    <w:rsid w:val="00423736"/>
    <w:rsid w:val="00423CE5"/>
    <w:rsid w:val="00424B51"/>
    <w:rsid w:val="00424D45"/>
    <w:rsid w:val="00424F6B"/>
    <w:rsid w:val="00425436"/>
    <w:rsid w:val="00425671"/>
    <w:rsid w:val="004277AE"/>
    <w:rsid w:val="00427A10"/>
    <w:rsid w:val="00427E3B"/>
    <w:rsid w:val="004301C0"/>
    <w:rsid w:val="00430F20"/>
    <w:rsid w:val="00432B8F"/>
    <w:rsid w:val="00434DE9"/>
    <w:rsid w:val="00434E2F"/>
    <w:rsid w:val="00434FC4"/>
    <w:rsid w:val="00435AFA"/>
    <w:rsid w:val="0044271B"/>
    <w:rsid w:val="004459F8"/>
    <w:rsid w:val="00445A15"/>
    <w:rsid w:val="0044632B"/>
    <w:rsid w:val="004514F5"/>
    <w:rsid w:val="004518DA"/>
    <w:rsid w:val="00452465"/>
    <w:rsid w:val="00452CE7"/>
    <w:rsid w:val="00453B21"/>
    <w:rsid w:val="0045452D"/>
    <w:rsid w:val="00456142"/>
    <w:rsid w:val="004610A2"/>
    <w:rsid w:val="00461339"/>
    <w:rsid w:val="004648A8"/>
    <w:rsid w:val="00464998"/>
    <w:rsid w:val="00466373"/>
    <w:rsid w:val="00466D8D"/>
    <w:rsid w:val="00466F18"/>
    <w:rsid w:val="00472C03"/>
    <w:rsid w:val="004730A7"/>
    <w:rsid w:val="00476768"/>
    <w:rsid w:val="0047705A"/>
    <w:rsid w:val="004819A3"/>
    <w:rsid w:val="0048280A"/>
    <w:rsid w:val="00486B51"/>
    <w:rsid w:val="004904FE"/>
    <w:rsid w:val="00492695"/>
    <w:rsid w:val="004939A5"/>
    <w:rsid w:val="004939BE"/>
    <w:rsid w:val="00493E37"/>
    <w:rsid w:val="00495650"/>
    <w:rsid w:val="00495E1C"/>
    <w:rsid w:val="004A3BE5"/>
    <w:rsid w:val="004A6B4B"/>
    <w:rsid w:val="004B09BA"/>
    <w:rsid w:val="004B6882"/>
    <w:rsid w:val="004B6CA8"/>
    <w:rsid w:val="004C01C6"/>
    <w:rsid w:val="004C2B19"/>
    <w:rsid w:val="004C5CFE"/>
    <w:rsid w:val="004C6CB6"/>
    <w:rsid w:val="004D0315"/>
    <w:rsid w:val="004D09A9"/>
    <w:rsid w:val="004D1142"/>
    <w:rsid w:val="004D3910"/>
    <w:rsid w:val="004D59B2"/>
    <w:rsid w:val="004D5FB5"/>
    <w:rsid w:val="004D6342"/>
    <w:rsid w:val="004D75A0"/>
    <w:rsid w:val="004E0411"/>
    <w:rsid w:val="004E2091"/>
    <w:rsid w:val="004E38A3"/>
    <w:rsid w:val="004E4AA5"/>
    <w:rsid w:val="004E4DE4"/>
    <w:rsid w:val="004E7380"/>
    <w:rsid w:val="004F1999"/>
    <w:rsid w:val="004F2034"/>
    <w:rsid w:val="004F4939"/>
    <w:rsid w:val="004F5850"/>
    <w:rsid w:val="004F6506"/>
    <w:rsid w:val="00500529"/>
    <w:rsid w:val="005015E7"/>
    <w:rsid w:val="00503BE9"/>
    <w:rsid w:val="00503D07"/>
    <w:rsid w:val="00505354"/>
    <w:rsid w:val="005076F6"/>
    <w:rsid w:val="005104CC"/>
    <w:rsid w:val="0051053B"/>
    <w:rsid w:val="00511425"/>
    <w:rsid w:val="005115C7"/>
    <w:rsid w:val="00511B6F"/>
    <w:rsid w:val="005133ED"/>
    <w:rsid w:val="00514D74"/>
    <w:rsid w:val="005154C0"/>
    <w:rsid w:val="00515ACC"/>
    <w:rsid w:val="005172F4"/>
    <w:rsid w:val="0051752E"/>
    <w:rsid w:val="00521A7C"/>
    <w:rsid w:val="005222BB"/>
    <w:rsid w:val="00524743"/>
    <w:rsid w:val="005250E0"/>
    <w:rsid w:val="005265FC"/>
    <w:rsid w:val="00530976"/>
    <w:rsid w:val="00533A9E"/>
    <w:rsid w:val="00534332"/>
    <w:rsid w:val="00534700"/>
    <w:rsid w:val="00534ADE"/>
    <w:rsid w:val="00535C8F"/>
    <w:rsid w:val="0053783E"/>
    <w:rsid w:val="00540A4C"/>
    <w:rsid w:val="0054276E"/>
    <w:rsid w:val="00544943"/>
    <w:rsid w:val="00546910"/>
    <w:rsid w:val="005513B2"/>
    <w:rsid w:val="005516FB"/>
    <w:rsid w:val="0055328E"/>
    <w:rsid w:val="00556CE4"/>
    <w:rsid w:val="00556F7F"/>
    <w:rsid w:val="00557BAB"/>
    <w:rsid w:val="00560ACB"/>
    <w:rsid w:val="0056147F"/>
    <w:rsid w:val="00565377"/>
    <w:rsid w:val="0056566A"/>
    <w:rsid w:val="0056567E"/>
    <w:rsid w:val="0056590F"/>
    <w:rsid w:val="005675E9"/>
    <w:rsid w:val="00567E35"/>
    <w:rsid w:val="00570D6E"/>
    <w:rsid w:val="005713BB"/>
    <w:rsid w:val="00572DB8"/>
    <w:rsid w:val="005734D3"/>
    <w:rsid w:val="0057425A"/>
    <w:rsid w:val="00575215"/>
    <w:rsid w:val="00575A52"/>
    <w:rsid w:val="00580BC2"/>
    <w:rsid w:val="00581248"/>
    <w:rsid w:val="0058297A"/>
    <w:rsid w:val="005838B7"/>
    <w:rsid w:val="005840AA"/>
    <w:rsid w:val="00586053"/>
    <w:rsid w:val="00590307"/>
    <w:rsid w:val="00593EC2"/>
    <w:rsid w:val="00594560"/>
    <w:rsid w:val="00595A16"/>
    <w:rsid w:val="005964F2"/>
    <w:rsid w:val="005A3AE9"/>
    <w:rsid w:val="005A5782"/>
    <w:rsid w:val="005A5CC0"/>
    <w:rsid w:val="005A77E7"/>
    <w:rsid w:val="005B0C44"/>
    <w:rsid w:val="005B5D2A"/>
    <w:rsid w:val="005B7AD6"/>
    <w:rsid w:val="005B7AF1"/>
    <w:rsid w:val="005C31AB"/>
    <w:rsid w:val="005C4F62"/>
    <w:rsid w:val="005C5AEF"/>
    <w:rsid w:val="005C5CC8"/>
    <w:rsid w:val="005D064A"/>
    <w:rsid w:val="005D077F"/>
    <w:rsid w:val="005D241E"/>
    <w:rsid w:val="005D589E"/>
    <w:rsid w:val="005D65A0"/>
    <w:rsid w:val="005F0E9A"/>
    <w:rsid w:val="005F12FC"/>
    <w:rsid w:val="005F1DF2"/>
    <w:rsid w:val="005F509C"/>
    <w:rsid w:val="005F732C"/>
    <w:rsid w:val="006007E7"/>
    <w:rsid w:val="00601504"/>
    <w:rsid w:val="006017AF"/>
    <w:rsid w:val="00601ED6"/>
    <w:rsid w:val="0060353F"/>
    <w:rsid w:val="006040EE"/>
    <w:rsid w:val="00605668"/>
    <w:rsid w:val="00605AF9"/>
    <w:rsid w:val="00606CDE"/>
    <w:rsid w:val="00612ACC"/>
    <w:rsid w:val="00615CD3"/>
    <w:rsid w:val="00616219"/>
    <w:rsid w:val="006178F5"/>
    <w:rsid w:val="006244CC"/>
    <w:rsid w:val="00625F76"/>
    <w:rsid w:val="0062643F"/>
    <w:rsid w:val="00627AB8"/>
    <w:rsid w:val="00630BCB"/>
    <w:rsid w:val="006313A1"/>
    <w:rsid w:val="006330C3"/>
    <w:rsid w:val="00634FCE"/>
    <w:rsid w:val="00636CA0"/>
    <w:rsid w:val="00641676"/>
    <w:rsid w:val="0064379C"/>
    <w:rsid w:val="006459D2"/>
    <w:rsid w:val="0065125C"/>
    <w:rsid w:val="00653D9B"/>
    <w:rsid w:val="0066041C"/>
    <w:rsid w:val="00662551"/>
    <w:rsid w:val="0067168A"/>
    <w:rsid w:val="0067258C"/>
    <w:rsid w:val="006753EF"/>
    <w:rsid w:val="006763D9"/>
    <w:rsid w:val="0067688B"/>
    <w:rsid w:val="00677538"/>
    <w:rsid w:val="00677997"/>
    <w:rsid w:val="00682921"/>
    <w:rsid w:val="006831BD"/>
    <w:rsid w:val="006840B3"/>
    <w:rsid w:val="00685B57"/>
    <w:rsid w:val="00686463"/>
    <w:rsid w:val="00686F8E"/>
    <w:rsid w:val="006878BF"/>
    <w:rsid w:val="00687A1A"/>
    <w:rsid w:val="0069119F"/>
    <w:rsid w:val="006918EA"/>
    <w:rsid w:val="00691A0E"/>
    <w:rsid w:val="00691DF9"/>
    <w:rsid w:val="00693C7F"/>
    <w:rsid w:val="0069431B"/>
    <w:rsid w:val="00694619"/>
    <w:rsid w:val="00695053"/>
    <w:rsid w:val="00697685"/>
    <w:rsid w:val="006A189B"/>
    <w:rsid w:val="006A430B"/>
    <w:rsid w:val="006A67EF"/>
    <w:rsid w:val="006B10F0"/>
    <w:rsid w:val="006B1BEF"/>
    <w:rsid w:val="006B4236"/>
    <w:rsid w:val="006B5662"/>
    <w:rsid w:val="006C189C"/>
    <w:rsid w:val="006C2C89"/>
    <w:rsid w:val="006C4265"/>
    <w:rsid w:val="006C49F5"/>
    <w:rsid w:val="006C6FD5"/>
    <w:rsid w:val="006D04D3"/>
    <w:rsid w:val="006D0A3F"/>
    <w:rsid w:val="006D0B4F"/>
    <w:rsid w:val="006D265D"/>
    <w:rsid w:val="006D441F"/>
    <w:rsid w:val="006D65F5"/>
    <w:rsid w:val="006E1250"/>
    <w:rsid w:val="006E14D0"/>
    <w:rsid w:val="006E25B2"/>
    <w:rsid w:val="006E3379"/>
    <w:rsid w:val="006E46F1"/>
    <w:rsid w:val="006E7A86"/>
    <w:rsid w:val="006F0282"/>
    <w:rsid w:val="006F0412"/>
    <w:rsid w:val="006F117B"/>
    <w:rsid w:val="006F18B0"/>
    <w:rsid w:val="006F1C41"/>
    <w:rsid w:val="006F1C63"/>
    <w:rsid w:val="006F4B99"/>
    <w:rsid w:val="006F51D3"/>
    <w:rsid w:val="006F5617"/>
    <w:rsid w:val="00700A16"/>
    <w:rsid w:val="007025A1"/>
    <w:rsid w:val="0070524A"/>
    <w:rsid w:val="00706E82"/>
    <w:rsid w:val="007079C0"/>
    <w:rsid w:val="00710857"/>
    <w:rsid w:val="00711413"/>
    <w:rsid w:val="0071159A"/>
    <w:rsid w:val="0071229B"/>
    <w:rsid w:val="00713E75"/>
    <w:rsid w:val="00714256"/>
    <w:rsid w:val="00717878"/>
    <w:rsid w:val="007202F1"/>
    <w:rsid w:val="00720F83"/>
    <w:rsid w:val="0072149E"/>
    <w:rsid w:val="00726E0F"/>
    <w:rsid w:val="00727B0C"/>
    <w:rsid w:val="00730155"/>
    <w:rsid w:val="007308E1"/>
    <w:rsid w:val="00731222"/>
    <w:rsid w:val="007336D2"/>
    <w:rsid w:val="007337B1"/>
    <w:rsid w:val="00733C51"/>
    <w:rsid w:val="00733EBB"/>
    <w:rsid w:val="00735BC8"/>
    <w:rsid w:val="00735EAE"/>
    <w:rsid w:val="00740425"/>
    <w:rsid w:val="00741B24"/>
    <w:rsid w:val="00742926"/>
    <w:rsid w:val="00744203"/>
    <w:rsid w:val="00745AE7"/>
    <w:rsid w:val="00745E69"/>
    <w:rsid w:val="00746251"/>
    <w:rsid w:val="00750E5A"/>
    <w:rsid w:val="00750FFD"/>
    <w:rsid w:val="007519FF"/>
    <w:rsid w:val="00751BB1"/>
    <w:rsid w:val="007544EF"/>
    <w:rsid w:val="0076341F"/>
    <w:rsid w:val="00763690"/>
    <w:rsid w:val="007652F4"/>
    <w:rsid w:val="00766734"/>
    <w:rsid w:val="007708FA"/>
    <w:rsid w:val="0077157B"/>
    <w:rsid w:val="007732B4"/>
    <w:rsid w:val="00773F03"/>
    <w:rsid w:val="007762E0"/>
    <w:rsid w:val="007779B5"/>
    <w:rsid w:val="007816E4"/>
    <w:rsid w:val="00783BC1"/>
    <w:rsid w:val="00783DA6"/>
    <w:rsid w:val="00785253"/>
    <w:rsid w:val="00786445"/>
    <w:rsid w:val="0079309A"/>
    <w:rsid w:val="00793C6E"/>
    <w:rsid w:val="00794E39"/>
    <w:rsid w:val="00795B09"/>
    <w:rsid w:val="00795FFE"/>
    <w:rsid w:val="007974F4"/>
    <w:rsid w:val="007A19FA"/>
    <w:rsid w:val="007A218B"/>
    <w:rsid w:val="007A3EDE"/>
    <w:rsid w:val="007A4DF6"/>
    <w:rsid w:val="007A4FAA"/>
    <w:rsid w:val="007A7814"/>
    <w:rsid w:val="007A79AB"/>
    <w:rsid w:val="007B0533"/>
    <w:rsid w:val="007B3636"/>
    <w:rsid w:val="007B3A6F"/>
    <w:rsid w:val="007B786D"/>
    <w:rsid w:val="007C111A"/>
    <w:rsid w:val="007C4701"/>
    <w:rsid w:val="007C5314"/>
    <w:rsid w:val="007C5A40"/>
    <w:rsid w:val="007C5CFE"/>
    <w:rsid w:val="007C7DCF"/>
    <w:rsid w:val="007D0743"/>
    <w:rsid w:val="007D0D0A"/>
    <w:rsid w:val="007D12A5"/>
    <w:rsid w:val="007D3B8E"/>
    <w:rsid w:val="007D4E79"/>
    <w:rsid w:val="007D58C5"/>
    <w:rsid w:val="007D7B23"/>
    <w:rsid w:val="007E2739"/>
    <w:rsid w:val="007E2C69"/>
    <w:rsid w:val="007E4CA8"/>
    <w:rsid w:val="007E542C"/>
    <w:rsid w:val="007E72F2"/>
    <w:rsid w:val="007E73F3"/>
    <w:rsid w:val="007E779D"/>
    <w:rsid w:val="007E7D89"/>
    <w:rsid w:val="007F196C"/>
    <w:rsid w:val="007F1D77"/>
    <w:rsid w:val="007F5340"/>
    <w:rsid w:val="007F6149"/>
    <w:rsid w:val="007F624F"/>
    <w:rsid w:val="0080140D"/>
    <w:rsid w:val="00801EB9"/>
    <w:rsid w:val="00802658"/>
    <w:rsid w:val="00803ED2"/>
    <w:rsid w:val="00804497"/>
    <w:rsid w:val="008073AB"/>
    <w:rsid w:val="008100D7"/>
    <w:rsid w:val="00811F90"/>
    <w:rsid w:val="00814F1B"/>
    <w:rsid w:val="0081556B"/>
    <w:rsid w:val="00816163"/>
    <w:rsid w:val="008177D6"/>
    <w:rsid w:val="00820BBD"/>
    <w:rsid w:val="0082252A"/>
    <w:rsid w:val="00824340"/>
    <w:rsid w:val="00825E36"/>
    <w:rsid w:val="0082682F"/>
    <w:rsid w:val="008276A3"/>
    <w:rsid w:val="00827DB2"/>
    <w:rsid w:val="00832B4A"/>
    <w:rsid w:val="0083542B"/>
    <w:rsid w:val="008357CC"/>
    <w:rsid w:val="008419C4"/>
    <w:rsid w:val="00843305"/>
    <w:rsid w:val="00843C66"/>
    <w:rsid w:val="008446F3"/>
    <w:rsid w:val="00845B1B"/>
    <w:rsid w:val="00846166"/>
    <w:rsid w:val="0084793C"/>
    <w:rsid w:val="008515FA"/>
    <w:rsid w:val="008518E0"/>
    <w:rsid w:val="00852AE9"/>
    <w:rsid w:val="00852BC6"/>
    <w:rsid w:val="00853335"/>
    <w:rsid w:val="008569A8"/>
    <w:rsid w:val="0085735A"/>
    <w:rsid w:val="00861444"/>
    <w:rsid w:val="00862503"/>
    <w:rsid w:val="008643A0"/>
    <w:rsid w:val="00866C4C"/>
    <w:rsid w:val="00874223"/>
    <w:rsid w:val="0087450A"/>
    <w:rsid w:val="0087549C"/>
    <w:rsid w:val="00875CC2"/>
    <w:rsid w:val="00875D5E"/>
    <w:rsid w:val="00880D03"/>
    <w:rsid w:val="00880D6C"/>
    <w:rsid w:val="00881A66"/>
    <w:rsid w:val="00881B94"/>
    <w:rsid w:val="00883210"/>
    <w:rsid w:val="00884A68"/>
    <w:rsid w:val="00884E61"/>
    <w:rsid w:val="00886756"/>
    <w:rsid w:val="008928D0"/>
    <w:rsid w:val="00892B5B"/>
    <w:rsid w:val="00893459"/>
    <w:rsid w:val="0089410C"/>
    <w:rsid w:val="008952BA"/>
    <w:rsid w:val="00895CE3"/>
    <w:rsid w:val="008A5097"/>
    <w:rsid w:val="008A5563"/>
    <w:rsid w:val="008A71BD"/>
    <w:rsid w:val="008B0857"/>
    <w:rsid w:val="008B12FC"/>
    <w:rsid w:val="008B1B2E"/>
    <w:rsid w:val="008B2ED9"/>
    <w:rsid w:val="008B2FA9"/>
    <w:rsid w:val="008B3C13"/>
    <w:rsid w:val="008B56C2"/>
    <w:rsid w:val="008B58AA"/>
    <w:rsid w:val="008B743C"/>
    <w:rsid w:val="008C232B"/>
    <w:rsid w:val="008C3DD7"/>
    <w:rsid w:val="008C609B"/>
    <w:rsid w:val="008C66F5"/>
    <w:rsid w:val="008D1D8F"/>
    <w:rsid w:val="008D1E36"/>
    <w:rsid w:val="008D28AE"/>
    <w:rsid w:val="008D311B"/>
    <w:rsid w:val="008D7208"/>
    <w:rsid w:val="008D751B"/>
    <w:rsid w:val="008D795D"/>
    <w:rsid w:val="008E1500"/>
    <w:rsid w:val="008E40DA"/>
    <w:rsid w:val="008E6DD1"/>
    <w:rsid w:val="008E7406"/>
    <w:rsid w:val="008F197B"/>
    <w:rsid w:val="008F4090"/>
    <w:rsid w:val="008F48B4"/>
    <w:rsid w:val="008F59D6"/>
    <w:rsid w:val="008F666B"/>
    <w:rsid w:val="008F6A77"/>
    <w:rsid w:val="008F6BF1"/>
    <w:rsid w:val="008F7FC1"/>
    <w:rsid w:val="0090139F"/>
    <w:rsid w:val="009103D7"/>
    <w:rsid w:val="00911839"/>
    <w:rsid w:val="00912FDB"/>
    <w:rsid w:val="009136EA"/>
    <w:rsid w:val="00915402"/>
    <w:rsid w:val="00915E48"/>
    <w:rsid w:val="009210C9"/>
    <w:rsid w:val="0092151F"/>
    <w:rsid w:val="00922712"/>
    <w:rsid w:val="00924A65"/>
    <w:rsid w:val="00930AED"/>
    <w:rsid w:val="009374D6"/>
    <w:rsid w:val="00937505"/>
    <w:rsid w:val="0093756B"/>
    <w:rsid w:val="009400B5"/>
    <w:rsid w:val="00941635"/>
    <w:rsid w:val="009424E7"/>
    <w:rsid w:val="00946533"/>
    <w:rsid w:val="0095078A"/>
    <w:rsid w:val="009524EE"/>
    <w:rsid w:val="009547E0"/>
    <w:rsid w:val="009554CE"/>
    <w:rsid w:val="00955C7D"/>
    <w:rsid w:val="00957F6D"/>
    <w:rsid w:val="00960408"/>
    <w:rsid w:val="00961E26"/>
    <w:rsid w:val="0096274F"/>
    <w:rsid w:val="0097073D"/>
    <w:rsid w:val="00975564"/>
    <w:rsid w:val="00976477"/>
    <w:rsid w:val="00976AB7"/>
    <w:rsid w:val="009849B7"/>
    <w:rsid w:val="00985188"/>
    <w:rsid w:val="00987454"/>
    <w:rsid w:val="009942EB"/>
    <w:rsid w:val="00995C17"/>
    <w:rsid w:val="009A19D5"/>
    <w:rsid w:val="009A2427"/>
    <w:rsid w:val="009A645F"/>
    <w:rsid w:val="009A64C3"/>
    <w:rsid w:val="009B0D08"/>
    <w:rsid w:val="009B14CC"/>
    <w:rsid w:val="009B188A"/>
    <w:rsid w:val="009B254A"/>
    <w:rsid w:val="009B3879"/>
    <w:rsid w:val="009B53A4"/>
    <w:rsid w:val="009C27DE"/>
    <w:rsid w:val="009C5513"/>
    <w:rsid w:val="009C6C6C"/>
    <w:rsid w:val="009C71B5"/>
    <w:rsid w:val="009C73B7"/>
    <w:rsid w:val="009C7D47"/>
    <w:rsid w:val="009D178F"/>
    <w:rsid w:val="009D1934"/>
    <w:rsid w:val="009D1B4D"/>
    <w:rsid w:val="009D3610"/>
    <w:rsid w:val="009D5A0C"/>
    <w:rsid w:val="009D7121"/>
    <w:rsid w:val="009D78C5"/>
    <w:rsid w:val="009E2368"/>
    <w:rsid w:val="009E27CC"/>
    <w:rsid w:val="009E2999"/>
    <w:rsid w:val="009E471C"/>
    <w:rsid w:val="009E729F"/>
    <w:rsid w:val="009E7476"/>
    <w:rsid w:val="009E7E3A"/>
    <w:rsid w:val="009F0797"/>
    <w:rsid w:val="009F0AD5"/>
    <w:rsid w:val="009F11FE"/>
    <w:rsid w:val="009F1561"/>
    <w:rsid w:val="009F2DC3"/>
    <w:rsid w:val="009F4DAA"/>
    <w:rsid w:val="009F5293"/>
    <w:rsid w:val="009F7A70"/>
    <w:rsid w:val="00A00054"/>
    <w:rsid w:val="00A03597"/>
    <w:rsid w:val="00A04C02"/>
    <w:rsid w:val="00A05DE9"/>
    <w:rsid w:val="00A05F2E"/>
    <w:rsid w:val="00A06059"/>
    <w:rsid w:val="00A0755A"/>
    <w:rsid w:val="00A13009"/>
    <w:rsid w:val="00A13ACD"/>
    <w:rsid w:val="00A14866"/>
    <w:rsid w:val="00A1496B"/>
    <w:rsid w:val="00A14BCD"/>
    <w:rsid w:val="00A14CC8"/>
    <w:rsid w:val="00A14DB3"/>
    <w:rsid w:val="00A17A65"/>
    <w:rsid w:val="00A20C7E"/>
    <w:rsid w:val="00A21D91"/>
    <w:rsid w:val="00A2296C"/>
    <w:rsid w:val="00A229F4"/>
    <w:rsid w:val="00A22C18"/>
    <w:rsid w:val="00A246E8"/>
    <w:rsid w:val="00A25254"/>
    <w:rsid w:val="00A25C15"/>
    <w:rsid w:val="00A30661"/>
    <w:rsid w:val="00A30874"/>
    <w:rsid w:val="00A32353"/>
    <w:rsid w:val="00A32C91"/>
    <w:rsid w:val="00A356DE"/>
    <w:rsid w:val="00A357D5"/>
    <w:rsid w:val="00A35D04"/>
    <w:rsid w:val="00A37FCE"/>
    <w:rsid w:val="00A41DD9"/>
    <w:rsid w:val="00A44A7E"/>
    <w:rsid w:val="00A4602C"/>
    <w:rsid w:val="00A46CA0"/>
    <w:rsid w:val="00A47C1E"/>
    <w:rsid w:val="00A51C4C"/>
    <w:rsid w:val="00A52A9D"/>
    <w:rsid w:val="00A54530"/>
    <w:rsid w:val="00A5531A"/>
    <w:rsid w:val="00A6047A"/>
    <w:rsid w:val="00A6269F"/>
    <w:rsid w:val="00A63CA4"/>
    <w:rsid w:val="00A66991"/>
    <w:rsid w:val="00A67407"/>
    <w:rsid w:val="00A67661"/>
    <w:rsid w:val="00A67AD8"/>
    <w:rsid w:val="00A733E8"/>
    <w:rsid w:val="00A759DF"/>
    <w:rsid w:val="00A75A87"/>
    <w:rsid w:val="00A762A3"/>
    <w:rsid w:val="00A76F7B"/>
    <w:rsid w:val="00A77862"/>
    <w:rsid w:val="00A87E62"/>
    <w:rsid w:val="00A87F33"/>
    <w:rsid w:val="00A93A71"/>
    <w:rsid w:val="00A96BFF"/>
    <w:rsid w:val="00A9755D"/>
    <w:rsid w:val="00A97B92"/>
    <w:rsid w:val="00A97D02"/>
    <w:rsid w:val="00AA2117"/>
    <w:rsid w:val="00AA5409"/>
    <w:rsid w:val="00AA6BC7"/>
    <w:rsid w:val="00AA7D3C"/>
    <w:rsid w:val="00AB1F73"/>
    <w:rsid w:val="00AB2EE9"/>
    <w:rsid w:val="00AB3847"/>
    <w:rsid w:val="00AB42B4"/>
    <w:rsid w:val="00AB4BA9"/>
    <w:rsid w:val="00AB69D2"/>
    <w:rsid w:val="00AB7035"/>
    <w:rsid w:val="00AB7F05"/>
    <w:rsid w:val="00AC0695"/>
    <w:rsid w:val="00AC4AB2"/>
    <w:rsid w:val="00AC4CCE"/>
    <w:rsid w:val="00AC6073"/>
    <w:rsid w:val="00AC60F3"/>
    <w:rsid w:val="00AC6498"/>
    <w:rsid w:val="00AC68F2"/>
    <w:rsid w:val="00AC6F2D"/>
    <w:rsid w:val="00AD26E6"/>
    <w:rsid w:val="00AD57BA"/>
    <w:rsid w:val="00AE20C0"/>
    <w:rsid w:val="00AE283F"/>
    <w:rsid w:val="00AE7529"/>
    <w:rsid w:val="00AE7CD7"/>
    <w:rsid w:val="00AE7FC0"/>
    <w:rsid w:val="00AF0C0F"/>
    <w:rsid w:val="00AF1757"/>
    <w:rsid w:val="00AF1EB7"/>
    <w:rsid w:val="00AF27D5"/>
    <w:rsid w:val="00AF372A"/>
    <w:rsid w:val="00AF372E"/>
    <w:rsid w:val="00AF3BF5"/>
    <w:rsid w:val="00AF5907"/>
    <w:rsid w:val="00AF6F25"/>
    <w:rsid w:val="00B01537"/>
    <w:rsid w:val="00B0476A"/>
    <w:rsid w:val="00B062ED"/>
    <w:rsid w:val="00B10272"/>
    <w:rsid w:val="00B11A2B"/>
    <w:rsid w:val="00B128C0"/>
    <w:rsid w:val="00B1665C"/>
    <w:rsid w:val="00B20290"/>
    <w:rsid w:val="00B24282"/>
    <w:rsid w:val="00B26EA7"/>
    <w:rsid w:val="00B27883"/>
    <w:rsid w:val="00B303BF"/>
    <w:rsid w:val="00B32E45"/>
    <w:rsid w:val="00B3342B"/>
    <w:rsid w:val="00B33F7E"/>
    <w:rsid w:val="00B34CF5"/>
    <w:rsid w:val="00B362D8"/>
    <w:rsid w:val="00B36ADA"/>
    <w:rsid w:val="00B36F75"/>
    <w:rsid w:val="00B42277"/>
    <w:rsid w:val="00B43861"/>
    <w:rsid w:val="00B5474E"/>
    <w:rsid w:val="00B55DA6"/>
    <w:rsid w:val="00B56801"/>
    <w:rsid w:val="00B57B9A"/>
    <w:rsid w:val="00B60257"/>
    <w:rsid w:val="00B6049A"/>
    <w:rsid w:val="00B6701B"/>
    <w:rsid w:val="00B6719D"/>
    <w:rsid w:val="00B677EE"/>
    <w:rsid w:val="00B71719"/>
    <w:rsid w:val="00B729EE"/>
    <w:rsid w:val="00B72F39"/>
    <w:rsid w:val="00B7329E"/>
    <w:rsid w:val="00B770B7"/>
    <w:rsid w:val="00B80793"/>
    <w:rsid w:val="00B81F59"/>
    <w:rsid w:val="00B82860"/>
    <w:rsid w:val="00B8552D"/>
    <w:rsid w:val="00B940A1"/>
    <w:rsid w:val="00B94D2D"/>
    <w:rsid w:val="00B95208"/>
    <w:rsid w:val="00B9707D"/>
    <w:rsid w:val="00BA132F"/>
    <w:rsid w:val="00BA419E"/>
    <w:rsid w:val="00BA41CF"/>
    <w:rsid w:val="00BA5D09"/>
    <w:rsid w:val="00BA5F4C"/>
    <w:rsid w:val="00BC01F2"/>
    <w:rsid w:val="00BC15DB"/>
    <w:rsid w:val="00BC1F72"/>
    <w:rsid w:val="00BC39C1"/>
    <w:rsid w:val="00BC5E98"/>
    <w:rsid w:val="00BC7355"/>
    <w:rsid w:val="00BD3788"/>
    <w:rsid w:val="00BD40AE"/>
    <w:rsid w:val="00BE1255"/>
    <w:rsid w:val="00BE29B0"/>
    <w:rsid w:val="00BE54B2"/>
    <w:rsid w:val="00BE6BBF"/>
    <w:rsid w:val="00BE7454"/>
    <w:rsid w:val="00BE7F90"/>
    <w:rsid w:val="00BF0105"/>
    <w:rsid w:val="00BF07A8"/>
    <w:rsid w:val="00BF338D"/>
    <w:rsid w:val="00BF37B1"/>
    <w:rsid w:val="00BF51ED"/>
    <w:rsid w:val="00BF5DDC"/>
    <w:rsid w:val="00C0704C"/>
    <w:rsid w:val="00C07333"/>
    <w:rsid w:val="00C10187"/>
    <w:rsid w:val="00C10210"/>
    <w:rsid w:val="00C111EF"/>
    <w:rsid w:val="00C123BB"/>
    <w:rsid w:val="00C13BE9"/>
    <w:rsid w:val="00C15D05"/>
    <w:rsid w:val="00C17AA1"/>
    <w:rsid w:val="00C2128D"/>
    <w:rsid w:val="00C21AF2"/>
    <w:rsid w:val="00C221C5"/>
    <w:rsid w:val="00C22395"/>
    <w:rsid w:val="00C25066"/>
    <w:rsid w:val="00C322AE"/>
    <w:rsid w:val="00C327D2"/>
    <w:rsid w:val="00C34761"/>
    <w:rsid w:val="00C36FED"/>
    <w:rsid w:val="00C378B9"/>
    <w:rsid w:val="00C40121"/>
    <w:rsid w:val="00C40A84"/>
    <w:rsid w:val="00C40BF4"/>
    <w:rsid w:val="00C4128B"/>
    <w:rsid w:val="00C4128D"/>
    <w:rsid w:val="00C41FDA"/>
    <w:rsid w:val="00C42EC6"/>
    <w:rsid w:val="00C43BDB"/>
    <w:rsid w:val="00C4601A"/>
    <w:rsid w:val="00C46D10"/>
    <w:rsid w:val="00C504DD"/>
    <w:rsid w:val="00C50717"/>
    <w:rsid w:val="00C52A0A"/>
    <w:rsid w:val="00C54130"/>
    <w:rsid w:val="00C54171"/>
    <w:rsid w:val="00C55C1D"/>
    <w:rsid w:val="00C5630E"/>
    <w:rsid w:val="00C56892"/>
    <w:rsid w:val="00C5758D"/>
    <w:rsid w:val="00C60023"/>
    <w:rsid w:val="00C61962"/>
    <w:rsid w:val="00C62BB6"/>
    <w:rsid w:val="00C65DA3"/>
    <w:rsid w:val="00C70E37"/>
    <w:rsid w:val="00C7469D"/>
    <w:rsid w:val="00C760B0"/>
    <w:rsid w:val="00C807AD"/>
    <w:rsid w:val="00C8237D"/>
    <w:rsid w:val="00C83335"/>
    <w:rsid w:val="00C847BE"/>
    <w:rsid w:val="00C84DA2"/>
    <w:rsid w:val="00C86D3C"/>
    <w:rsid w:val="00C874BF"/>
    <w:rsid w:val="00C87633"/>
    <w:rsid w:val="00C878A7"/>
    <w:rsid w:val="00C923DD"/>
    <w:rsid w:val="00C925A2"/>
    <w:rsid w:val="00C94F48"/>
    <w:rsid w:val="00C964EC"/>
    <w:rsid w:val="00C964F8"/>
    <w:rsid w:val="00CA0D5E"/>
    <w:rsid w:val="00CA31E8"/>
    <w:rsid w:val="00CA40ED"/>
    <w:rsid w:val="00CA4CE1"/>
    <w:rsid w:val="00CA51A8"/>
    <w:rsid w:val="00CA65DB"/>
    <w:rsid w:val="00CA73A3"/>
    <w:rsid w:val="00CA7DC4"/>
    <w:rsid w:val="00CB0723"/>
    <w:rsid w:val="00CB10C8"/>
    <w:rsid w:val="00CB15B9"/>
    <w:rsid w:val="00CB19F7"/>
    <w:rsid w:val="00CB38A3"/>
    <w:rsid w:val="00CB3FA4"/>
    <w:rsid w:val="00CB5BDC"/>
    <w:rsid w:val="00CB6C44"/>
    <w:rsid w:val="00CC0213"/>
    <w:rsid w:val="00CC2D14"/>
    <w:rsid w:val="00CC6121"/>
    <w:rsid w:val="00CC7804"/>
    <w:rsid w:val="00CD11C9"/>
    <w:rsid w:val="00CD19FF"/>
    <w:rsid w:val="00CD1C3D"/>
    <w:rsid w:val="00CD1F1E"/>
    <w:rsid w:val="00CD298C"/>
    <w:rsid w:val="00CD3283"/>
    <w:rsid w:val="00CE117D"/>
    <w:rsid w:val="00CE11CA"/>
    <w:rsid w:val="00CE1E01"/>
    <w:rsid w:val="00CE2992"/>
    <w:rsid w:val="00CE3F02"/>
    <w:rsid w:val="00CE40AC"/>
    <w:rsid w:val="00CE42CE"/>
    <w:rsid w:val="00CE42D5"/>
    <w:rsid w:val="00CE5097"/>
    <w:rsid w:val="00CF0762"/>
    <w:rsid w:val="00CF07AC"/>
    <w:rsid w:val="00CF2C75"/>
    <w:rsid w:val="00CF30BA"/>
    <w:rsid w:val="00CF4612"/>
    <w:rsid w:val="00CF5212"/>
    <w:rsid w:val="00CF5339"/>
    <w:rsid w:val="00CF65A6"/>
    <w:rsid w:val="00CF7AA0"/>
    <w:rsid w:val="00D00C8D"/>
    <w:rsid w:val="00D04ED7"/>
    <w:rsid w:val="00D0541D"/>
    <w:rsid w:val="00D07EE2"/>
    <w:rsid w:val="00D106EC"/>
    <w:rsid w:val="00D111D3"/>
    <w:rsid w:val="00D11410"/>
    <w:rsid w:val="00D119B4"/>
    <w:rsid w:val="00D12602"/>
    <w:rsid w:val="00D14C1F"/>
    <w:rsid w:val="00D14FE6"/>
    <w:rsid w:val="00D16268"/>
    <w:rsid w:val="00D17B0F"/>
    <w:rsid w:val="00D20B19"/>
    <w:rsid w:val="00D22750"/>
    <w:rsid w:val="00D227ED"/>
    <w:rsid w:val="00D2296C"/>
    <w:rsid w:val="00D22DE7"/>
    <w:rsid w:val="00D22E21"/>
    <w:rsid w:val="00D23025"/>
    <w:rsid w:val="00D23DAF"/>
    <w:rsid w:val="00D24875"/>
    <w:rsid w:val="00D33389"/>
    <w:rsid w:val="00D337CF"/>
    <w:rsid w:val="00D33BF2"/>
    <w:rsid w:val="00D360B8"/>
    <w:rsid w:val="00D40033"/>
    <w:rsid w:val="00D40242"/>
    <w:rsid w:val="00D40519"/>
    <w:rsid w:val="00D418AC"/>
    <w:rsid w:val="00D43859"/>
    <w:rsid w:val="00D442D7"/>
    <w:rsid w:val="00D46D5B"/>
    <w:rsid w:val="00D47ED9"/>
    <w:rsid w:val="00D50C5A"/>
    <w:rsid w:val="00D5308E"/>
    <w:rsid w:val="00D55720"/>
    <w:rsid w:val="00D56085"/>
    <w:rsid w:val="00D5687E"/>
    <w:rsid w:val="00D56AE1"/>
    <w:rsid w:val="00D57733"/>
    <w:rsid w:val="00D60373"/>
    <w:rsid w:val="00D6162D"/>
    <w:rsid w:val="00D6347F"/>
    <w:rsid w:val="00D65247"/>
    <w:rsid w:val="00D70AAF"/>
    <w:rsid w:val="00D715B4"/>
    <w:rsid w:val="00D71D23"/>
    <w:rsid w:val="00D7223F"/>
    <w:rsid w:val="00D7281D"/>
    <w:rsid w:val="00D74806"/>
    <w:rsid w:val="00D74BA1"/>
    <w:rsid w:val="00D775D2"/>
    <w:rsid w:val="00D77A64"/>
    <w:rsid w:val="00D801C1"/>
    <w:rsid w:val="00D8207E"/>
    <w:rsid w:val="00D82BF0"/>
    <w:rsid w:val="00D86D5E"/>
    <w:rsid w:val="00D87DB3"/>
    <w:rsid w:val="00D913CD"/>
    <w:rsid w:val="00D92A48"/>
    <w:rsid w:val="00D92B31"/>
    <w:rsid w:val="00D9413E"/>
    <w:rsid w:val="00D9657A"/>
    <w:rsid w:val="00D966C1"/>
    <w:rsid w:val="00D977DC"/>
    <w:rsid w:val="00DA0A4C"/>
    <w:rsid w:val="00DA1334"/>
    <w:rsid w:val="00DA7EF1"/>
    <w:rsid w:val="00DB28E3"/>
    <w:rsid w:val="00DB2D20"/>
    <w:rsid w:val="00DB4AFD"/>
    <w:rsid w:val="00DB53BE"/>
    <w:rsid w:val="00DC178C"/>
    <w:rsid w:val="00DC3455"/>
    <w:rsid w:val="00DC459A"/>
    <w:rsid w:val="00DD0481"/>
    <w:rsid w:val="00DD052B"/>
    <w:rsid w:val="00DD0E8B"/>
    <w:rsid w:val="00DD14B8"/>
    <w:rsid w:val="00DD261D"/>
    <w:rsid w:val="00DD2A0B"/>
    <w:rsid w:val="00DD5058"/>
    <w:rsid w:val="00DD53AA"/>
    <w:rsid w:val="00DD5C74"/>
    <w:rsid w:val="00DD7BAD"/>
    <w:rsid w:val="00DE0FEC"/>
    <w:rsid w:val="00DE1EB8"/>
    <w:rsid w:val="00DE2070"/>
    <w:rsid w:val="00DE3F05"/>
    <w:rsid w:val="00DE61C5"/>
    <w:rsid w:val="00DE63D9"/>
    <w:rsid w:val="00DE72D9"/>
    <w:rsid w:val="00DE7F68"/>
    <w:rsid w:val="00DF274A"/>
    <w:rsid w:val="00DF2E69"/>
    <w:rsid w:val="00DF2F16"/>
    <w:rsid w:val="00DF3EF2"/>
    <w:rsid w:val="00E03DB7"/>
    <w:rsid w:val="00E05C56"/>
    <w:rsid w:val="00E05FBF"/>
    <w:rsid w:val="00E06529"/>
    <w:rsid w:val="00E121F6"/>
    <w:rsid w:val="00E1287E"/>
    <w:rsid w:val="00E13439"/>
    <w:rsid w:val="00E13AD2"/>
    <w:rsid w:val="00E146AE"/>
    <w:rsid w:val="00E17A91"/>
    <w:rsid w:val="00E227CA"/>
    <w:rsid w:val="00E229CE"/>
    <w:rsid w:val="00E2674E"/>
    <w:rsid w:val="00E27034"/>
    <w:rsid w:val="00E30AE2"/>
    <w:rsid w:val="00E347E7"/>
    <w:rsid w:val="00E34F99"/>
    <w:rsid w:val="00E3523E"/>
    <w:rsid w:val="00E42377"/>
    <w:rsid w:val="00E43F68"/>
    <w:rsid w:val="00E4604A"/>
    <w:rsid w:val="00E46722"/>
    <w:rsid w:val="00E46B79"/>
    <w:rsid w:val="00E508A7"/>
    <w:rsid w:val="00E53C95"/>
    <w:rsid w:val="00E617FC"/>
    <w:rsid w:val="00E63468"/>
    <w:rsid w:val="00E65F16"/>
    <w:rsid w:val="00E7338D"/>
    <w:rsid w:val="00E75852"/>
    <w:rsid w:val="00E761FB"/>
    <w:rsid w:val="00E76D19"/>
    <w:rsid w:val="00E85DC7"/>
    <w:rsid w:val="00E91E39"/>
    <w:rsid w:val="00E92BDF"/>
    <w:rsid w:val="00E937C4"/>
    <w:rsid w:val="00E93C0E"/>
    <w:rsid w:val="00E95887"/>
    <w:rsid w:val="00E96DE2"/>
    <w:rsid w:val="00E978F1"/>
    <w:rsid w:val="00EA0031"/>
    <w:rsid w:val="00EA0821"/>
    <w:rsid w:val="00EA230E"/>
    <w:rsid w:val="00EA33A3"/>
    <w:rsid w:val="00EA409C"/>
    <w:rsid w:val="00EA477E"/>
    <w:rsid w:val="00EA6072"/>
    <w:rsid w:val="00EA787F"/>
    <w:rsid w:val="00EB0027"/>
    <w:rsid w:val="00EB1982"/>
    <w:rsid w:val="00EB3404"/>
    <w:rsid w:val="00EB4466"/>
    <w:rsid w:val="00EB51C4"/>
    <w:rsid w:val="00EB55E0"/>
    <w:rsid w:val="00EB6B21"/>
    <w:rsid w:val="00EB7CAF"/>
    <w:rsid w:val="00EB7E8E"/>
    <w:rsid w:val="00EC0242"/>
    <w:rsid w:val="00EC4372"/>
    <w:rsid w:val="00EC4DC2"/>
    <w:rsid w:val="00ED08E8"/>
    <w:rsid w:val="00ED1210"/>
    <w:rsid w:val="00ED1D1A"/>
    <w:rsid w:val="00ED2BC1"/>
    <w:rsid w:val="00ED3207"/>
    <w:rsid w:val="00ED41A8"/>
    <w:rsid w:val="00ED7526"/>
    <w:rsid w:val="00EE12E4"/>
    <w:rsid w:val="00EE12EE"/>
    <w:rsid w:val="00EE1596"/>
    <w:rsid w:val="00EE2C73"/>
    <w:rsid w:val="00EE6E50"/>
    <w:rsid w:val="00EE7AB9"/>
    <w:rsid w:val="00EF0B20"/>
    <w:rsid w:val="00EF1355"/>
    <w:rsid w:val="00EF21CA"/>
    <w:rsid w:val="00EF2294"/>
    <w:rsid w:val="00EF6202"/>
    <w:rsid w:val="00F00DEF"/>
    <w:rsid w:val="00F01345"/>
    <w:rsid w:val="00F01699"/>
    <w:rsid w:val="00F025B8"/>
    <w:rsid w:val="00F0331C"/>
    <w:rsid w:val="00F141B8"/>
    <w:rsid w:val="00F15D66"/>
    <w:rsid w:val="00F16F16"/>
    <w:rsid w:val="00F220AD"/>
    <w:rsid w:val="00F22D1D"/>
    <w:rsid w:val="00F237A5"/>
    <w:rsid w:val="00F24A93"/>
    <w:rsid w:val="00F26E7A"/>
    <w:rsid w:val="00F26ED6"/>
    <w:rsid w:val="00F27381"/>
    <w:rsid w:val="00F302E9"/>
    <w:rsid w:val="00F3054E"/>
    <w:rsid w:val="00F346CC"/>
    <w:rsid w:val="00F3479E"/>
    <w:rsid w:val="00F349ED"/>
    <w:rsid w:val="00F3769F"/>
    <w:rsid w:val="00F40636"/>
    <w:rsid w:val="00F411AE"/>
    <w:rsid w:val="00F42E5F"/>
    <w:rsid w:val="00F46DEB"/>
    <w:rsid w:val="00F521C4"/>
    <w:rsid w:val="00F5265D"/>
    <w:rsid w:val="00F55B0B"/>
    <w:rsid w:val="00F578DB"/>
    <w:rsid w:val="00F621CE"/>
    <w:rsid w:val="00F64B78"/>
    <w:rsid w:val="00F6582C"/>
    <w:rsid w:val="00F66735"/>
    <w:rsid w:val="00F675F9"/>
    <w:rsid w:val="00F739AA"/>
    <w:rsid w:val="00F7421E"/>
    <w:rsid w:val="00F7547C"/>
    <w:rsid w:val="00F75885"/>
    <w:rsid w:val="00F764A1"/>
    <w:rsid w:val="00F77256"/>
    <w:rsid w:val="00F77561"/>
    <w:rsid w:val="00F82114"/>
    <w:rsid w:val="00F82B1B"/>
    <w:rsid w:val="00F836B3"/>
    <w:rsid w:val="00F84AC1"/>
    <w:rsid w:val="00F84C54"/>
    <w:rsid w:val="00F84C8D"/>
    <w:rsid w:val="00F851F2"/>
    <w:rsid w:val="00F93403"/>
    <w:rsid w:val="00F9357F"/>
    <w:rsid w:val="00F9445F"/>
    <w:rsid w:val="00F94CA5"/>
    <w:rsid w:val="00F96D76"/>
    <w:rsid w:val="00FA13E8"/>
    <w:rsid w:val="00FA2A5C"/>
    <w:rsid w:val="00FA2E23"/>
    <w:rsid w:val="00FA45FE"/>
    <w:rsid w:val="00FA580F"/>
    <w:rsid w:val="00FA75DF"/>
    <w:rsid w:val="00FB04EB"/>
    <w:rsid w:val="00FB36A1"/>
    <w:rsid w:val="00FB609F"/>
    <w:rsid w:val="00FB6691"/>
    <w:rsid w:val="00FB7CEA"/>
    <w:rsid w:val="00FC40A3"/>
    <w:rsid w:val="00FC56E0"/>
    <w:rsid w:val="00FD2611"/>
    <w:rsid w:val="00FD28D3"/>
    <w:rsid w:val="00FD44AC"/>
    <w:rsid w:val="00FE29F4"/>
    <w:rsid w:val="00FE3AEF"/>
    <w:rsid w:val="00FE51F7"/>
    <w:rsid w:val="00FE5B02"/>
    <w:rsid w:val="00FF01FA"/>
    <w:rsid w:val="00FF34D1"/>
    <w:rsid w:val="00FF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3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20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">
    <w:name w:val="Основной текст_"/>
    <w:link w:val="1"/>
    <w:uiPriority w:val="99"/>
    <w:locked/>
    <w:rsid w:val="004F2034"/>
    <w:rPr>
      <w:spacing w:val="1"/>
      <w:shd w:val="clear" w:color="auto" w:fill="FFFFFF"/>
    </w:rPr>
  </w:style>
  <w:style w:type="character" w:customStyle="1" w:styleId="a0">
    <w:name w:val="Основной текст + Курсив"/>
    <w:aliases w:val="Интервал 0 pt"/>
    <w:uiPriority w:val="99"/>
    <w:rsid w:val="004F2034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/>
    </w:rPr>
  </w:style>
  <w:style w:type="paragraph" w:customStyle="1" w:styleId="1">
    <w:name w:val="Основной текст1"/>
    <w:basedOn w:val="Normal"/>
    <w:link w:val="a"/>
    <w:uiPriority w:val="99"/>
    <w:rsid w:val="004F2034"/>
    <w:pPr>
      <w:widowControl w:val="0"/>
      <w:shd w:val="clear" w:color="auto" w:fill="FFFFFF"/>
      <w:spacing w:after="240" w:line="370" w:lineRule="exact"/>
      <w:jc w:val="right"/>
    </w:pPr>
    <w:rPr>
      <w:rFonts w:ascii="Calibri" w:eastAsia="Calibri" w:hAnsi="Calibri"/>
      <w:spacing w:val="1"/>
      <w:sz w:val="20"/>
      <w:szCs w:val="20"/>
    </w:rPr>
  </w:style>
  <w:style w:type="paragraph" w:styleId="Header">
    <w:name w:val="header"/>
    <w:basedOn w:val="Normal"/>
    <w:link w:val="HeaderChar"/>
    <w:uiPriority w:val="99"/>
    <w:rsid w:val="00A975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55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A975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9755D"/>
    <w:rPr>
      <w:rFonts w:ascii="Times New Roman" w:hAnsi="Times New Roman" w:cs="Times New Roman"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A246E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246E8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locked/>
    <w:rsid w:val="0037746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35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</TotalTime>
  <Pages>1</Pages>
  <Words>660</Words>
  <Characters>3768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Уч. часть</cp:lastModifiedBy>
  <cp:revision>22</cp:revision>
  <cp:lastPrinted>2022-02-10T08:53:00Z</cp:lastPrinted>
  <dcterms:created xsi:type="dcterms:W3CDTF">2018-05-17T08:07:00Z</dcterms:created>
  <dcterms:modified xsi:type="dcterms:W3CDTF">2022-02-10T09:02:00Z</dcterms:modified>
</cp:coreProperties>
</file>